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6" w:rsidRDefault="00B92126" w:rsidP="00AE669A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</w:p>
    <w:p w:rsidR="00AE669A" w:rsidRPr="009D14E0" w:rsidRDefault="00AE669A" w:rsidP="00AE669A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 w:rsidRPr="009D14E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At</w:t>
      </w:r>
      <w:r w:rsidR="001E4748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a da 12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ª Reunião Extraordinária do</w:t>
      </w:r>
      <w:proofErr w:type="gramStart"/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</w:t>
      </w:r>
      <w:r w:rsidRPr="009D14E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</w:t>
      </w:r>
      <w:proofErr w:type="gramEnd"/>
      <w:r w:rsidRPr="009D14E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Colegiado de Curso do </w:t>
      </w:r>
      <w:proofErr w:type="spellStart"/>
      <w:r w:rsidRPr="009D14E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PPgLitCult</w:t>
      </w:r>
      <w:proofErr w:type="spellEnd"/>
    </w:p>
    <w:p w:rsidR="00B92126" w:rsidRDefault="00B92126" w:rsidP="00033F49">
      <w:pPr>
        <w:spacing w:before="100" w:beforeAutospacing="1" w:after="100" w:afterAutospacing="1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033F49" w:rsidRPr="00033F49" w:rsidRDefault="00D97E50" w:rsidP="00033F49">
      <w:pPr>
        <w:spacing w:before="100" w:beforeAutospacing="1" w:after="100" w:afterAutospacing="1"/>
        <w:jc w:val="center"/>
        <w:rPr>
          <w:rFonts w:ascii="Times" w:eastAsia="Calibri" w:hAnsi="Times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RESULTADO DO </w:t>
      </w:r>
      <w:r w:rsidR="00033F49" w:rsidRPr="00033F49">
        <w:rPr>
          <w:rFonts w:ascii="Arial" w:eastAsia="Calibri" w:hAnsi="Arial" w:cs="Arial"/>
          <w:sz w:val="22"/>
          <w:szCs w:val="22"/>
          <w:lang w:eastAsia="en-US"/>
        </w:rPr>
        <w:t>EDITAL</w:t>
      </w:r>
      <w:r w:rsidR="00033F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3F49" w:rsidRPr="00033F49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proofErr w:type="spellStart"/>
      <w:proofErr w:type="gramStart"/>
      <w:r w:rsidR="00523878">
        <w:rPr>
          <w:rFonts w:ascii="Arial" w:eastAsia="Calibri" w:hAnsi="Arial" w:cs="Arial"/>
          <w:sz w:val="22"/>
          <w:szCs w:val="22"/>
          <w:lang w:eastAsia="en-US"/>
        </w:rPr>
        <w:t>PP</w:t>
      </w:r>
      <w:r w:rsidR="009B4DCB">
        <w:rPr>
          <w:rFonts w:ascii="Arial" w:eastAsia="Calibri" w:hAnsi="Arial" w:cs="Arial"/>
          <w:sz w:val="22"/>
          <w:szCs w:val="22"/>
          <w:lang w:eastAsia="en-US"/>
        </w:rPr>
        <w:t>g</w:t>
      </w:r>
      <w:r w:rsidR="00523878">
        <w:rPr>
          <w:rFonts w:ascii="Arial" w:eastAsia="Calibri" w:hAnsi="Arial" w:cs="Arial"/>
          <w:sz w:val="22"/>
          <w:szCs w:val="22"/>
          <w:lang w:eastAsia="en-US"/>
        </w:rPr>
        <w:t>Li</w:t>
      </w:r>
      <w:r w:rsidR="009B4DCB">
        <w:rPr>
          <w:rFonts w:ascii="Arial" w:eastAsia="Calibri" w:hAnsi="Arial" w:cs="Arial"/>
          <w:sz w:val="22"/>
          <w:szCs w:val="22"/>
          <w:lang w:eastAsia="en-US"/>
        </w:rPr>
        <w:t>t</w:t>
      </w:r>
      <w:r w:rsidR="00523878">
        <w:rPr>
          <w:rFonts w:ascii="Arial" w:eastAsia="Calibri" w:hAnsi="Arial" w:cs="Arial"/>
          <w:sz w:val="22"/>
          <w:szCs w:val="22"/>
          <w:lang w:eastAsia="en-US"/>
        </w:rPr>
        <w:t>C</w:t>
      </w:r>
      <w:r w:rsidR="001E4748">
        <w:rPr>
          <w:rFonts w:ascii="Arial" w:eastAsia="Calibri" w:hAnsi="Arial" w:cs="Arial"/>
          <w:sz w:val="22"/>
          <w:szCs w:val="22"/>
          <w:lang w:eastAsia="en-US"/>
        </w:rPr>
        <w:t>ult</w:t>
      </w:r>
      <w:proofErr w:type="spellEnd"/>
      <w:proofErr w:type="gramEnd"/>
      <w:r w:rsidR="001E4748">
        <w:rPr>
          <w:rFonts w:ascii="Arial" w:eastAsia="Calibri" w:hAnsi="Arial" w:cs="Arial"/>
          <w:sz w:val="22"/>
          <w:szCs w:val="22"/>
          <w:lang w:eastAsia="en-US"/>
        </w:rPr>
        <w:t xml:space="preserve"> 005</w:t>
      </w:r>
      <w:r w:rsidR="00523878">
        <w:rPr>
          <w:rFonts w:ascii="Arial" w:eastAsia="Calibri" w:hAnsi="Arial" w:cs="Arial"/>
          <w:sz w:val="22"/>
          <w:szCs w:val="22"/>
          <w:lang w:eastAsia="en-US"/>
        </w:rPr>
        <w:t>/2017</w:t>
      </w:r>
      <w:r w:rsidR="00033F49" w:rsidRPr="00033F49">
        <w:rPr>
          <w:rFonts w:ascii="Arial" w:eastAsia="Calibri" w:hAnsi="Arial" w:cs="Arial"/>
          <w:sz w:val="22"/>
          <w:szCs w:val="22"/>
          <w:lang w:eastAsia="en-US"/>
        </w:rPr>
        <w:br/>
        <w:t>AUXÍLIO À PARTICIPAÇÃO DE PÓS-GRADUANDOS EM EVENTOS CIENTÍFICOS</w:t>
      </w:r>
      <w:r w:rsidR="0020751E">
        <w:rPr>
          <w:rFonts w:ascii="Arial" w:eastAsia="Calibri" w:hAnsi="Arial" w:cs="Arial"/>
          <w:sz w:val="22"/>
          <w:szCs w:val="22"/>
          <w:lang w:eastAsia="en-US"/>
        </w:rPr>
        <w:t xml:space="preserve"> DE ALTA RELEVÂNCIA</w:t>
      </w:r>
      <w:r w:rsidR="006A7375">
        <w:rPr>
          <w:rFonts w:ascii="Arial" w:eastAsia="Calibri" w:hAnsi="Arial" w:cs="Arial"/>
          <w:sz w:val="22"/>
          <w:szCs w:val="22"/>
          <w:lang w:eastAsia="en-US"/>
        </w:rPr>
        <w:t xml:space="preserve"> EM 201</w:t>
      </w:r>
      <w:r w:rsidR="00523878">
        <w:rPr>
          <w:rFonts w:ascii="Arial" w:eastAsia="Calibri" w:hAnsi="Arial" w:cs="Arial"/>
          <w:sz w:val="22"/>
          <w:szCs w:val="22"/>
          <w:lang w:eastAsia="en-US"/>
        </w:rPr>
        <w:t>7</w:t>
      </w:r>
    </w:p>
    <w:p w:rsidR="00B92126" w:rsidRDefault="00B92126" w:rsidP="00AE669A">
      <w:pPr>
        <w:spacing w:before="100" w:beforeAutospacing="1" w:after="100" w:afterAutospacing="1"/>
        <w:jc w:val="both"/>
        <w:rPr>
          <w:rFonts w:eastAsia="Calibri"/>
          <w:sz w:val="22"/>
          <w:szCs w:val="22"/>
          <w:lang w:eastAsia="en-US"/>
        </w:rPr>
      </w:pPr>
    </w:p>
    <w:p w:rsidR="00AE669A" w:rsidRPr="00F536EA" w:rsidRDefault="00AE669A" w:rsidP="00AE669A">
      <w:pPr>
        <w:spacing w:before="100" w:beforeAutospacing="1" w:after="100" w:afterAutospacing="1"/>
        <w:jc w:val="both"/>
        <w:rPr>
          <w:rFonts w:eastAsia="Calibri"/>
          <w:sz w:val="22"/>
          <w:szCs w:val="22"/>
          <w:lang w:eastAsia="en-US"/>
        </w:rPr>
      </w:pPr>
      <w:r w:rsidRPr="00F536EA">
        <w:rPr>
          <w:rFonts w:eastAsia="Calibri"/>
          <w:sz w:val="22"/>
          <w:szCs w:val="22"/>
          <w:lang w:eastAsia="en-US"/>
        </w:rPr>
        <w:t>O Colegiado de Curso do Programa de Pós-Graduação em Literatura e Cultura da Universidade Federal da Bahia (</w:t>
      </w:r>
      <w:proofErr w:type="spellStart"/>
      <w:proofErr w:type="gramStart"/>
      <w:r w:rsidRPr="00F536EA">
        <w:rPr>
          <w:rFonts w:eastAsia="Calibri"/>
          <w:sz w:val="22"/>
          <w:szCs w:val="22"/>
          <w:lang w:eastAsia="en-US"/>
        </w:rPr>
        <w:t>PPgLitCult</w:t>
      </w:r>
      <w:proofErr w:type="spellEnd"/>
      <w:proofErr w:type="gramEnd"/>
      <w:r w:rsidRPr="00F536EA">
        <w:rPr>
          <w:rFonts w:eastAsia="Calibri"/>
          <w:sz w:val="22"/>
          <w:szCs w:val="22"/>
          <w:lang w:eastAsia="en-US"/>
        </w:rPr>
        <w:t>/ILUFBA),</w:t>
      </w:r>
      <w:r w:rsidR="001E4748" w:rsidRPr="00F536EA">
        <w:rPr>
          <w:rFonts w:eastAsia="Calibri"/>
          <w:sz w:val="22"/>
          <w:szCs w:val="22"/>
          <w:lang w:eastAsia="en-US"/>
        </w:rPr>
        <w:t xml:space="preserve"> reunido em 11</w:t>
      </w:r>
      <w:r w:rsidRPr="00F536EA">
        <w:rPr>
          <w:rFonts w:eastAsia="Calibri"/>
          <w:sz w:val="22"/>
          <w:szCs w:val="22"/>
          <w:lang w:eastAsia="en-US"/>
        </w:rPr>
        <w:t xml:space="preserve"> de </w:t>
      </w:r>
      <w:r w:rsidR="001E4748" w:rsidRPr="00F536EA">
        <w:rPr>
          <w:rFonts w:eastAsia="Calibri"/>
          <w:sz w:val="22"/>
          <w:szCs w:val="22"/>
          <w:lang w:eastAsia="en-US"/>
        </w:rPr>
        <w:t>Setembro</w:t>
      </w:r>
      <w:r w:rsidRPr="00F536EA">
        <w:rPr>
          <w:rFonts w:eastAsia="Calibri"/>
          <w:sz w:val="22"/>
          <w:szCs w:val="22"/>
          <w:lang w:eastAsia="en-US"/>
        </w:rPr>
        <w:t xml:space="preserve"> de 2017, na Sala de Reuniões da Pós, após análise da documentação apresentada pelos candidatos ao </w:t>
      </w:r>
      <w:r w:rsidR="00D97E50" w:rsidRPr="00F536EA">
        <w:rPr>
          <w:rFonts w:eastAsia="Calibri"/>
          <w:sz w:val="22"/>
          <w:szCs w:val="22"/>
          <w:lang w:eastAsia="en-US"/>
        </w:rPr>
        <w:t xml:space="preserve">EDITAL – </w:t>
      </w:r>
      <w:proofErr w:type="spellStart"/>
      <w:r w:rsidR="001E4748" w:rsidRPr="00F536EA">
        <w:rPr>
          <w:rFonts w:eastAsia="Calibri"/>
          <w:sz w:val="22"/>
          <w:szCs w:val="22"/>
          <w:lang w:eastAsia="en-US"/>
        </w:rPr>
        <w:t>PPgLitCult</w:t>
      </w:r>
      <w:proofErr w:type="spellEnd"/>
      <w:r w:rsidR="001E4748" w:rsidRPr="00F536EA">
        <w:rPr>
          <w:rFonts w:eastAsia="Calibri"/>
          <w:sz w:val="22"/>
          <w:szCs w:val="22"/>
          <w:lang w:eastAsia="en-US"/>
        </w:rPr>
        <w:t xml:space="preserve"> 005</w:t>
      </w:r>
      <w:r w:rsidR="00D97E50" w:rsidRPr="00F536EA">
        <w:rPr>
          <w:rFonts w:eastAsia="Calibri"/>
          <w:sz w:val="22"/>
          <w:szCs w:val="22"/>
          <w:lang w:eastAsia="en-US"/>
        </w:rPr>
        <w:t xml:space="preserve">/2017, </w:t>
      </w:r>
      <w:r w:rsidR="00033F49" w:rsidRPr="00F536EA">
        <w:rPr>
          <w:rFonts w:eastAsia="Calibri"/>
          <w:sz w:val="22"/>
          <w:szCs w:val="22"/>
          <w:lang w:eastAsia="en-US"/>
        </w:rPr>
        <w:t xml:space="preserve">de auxílio a alunos </w:t>
      </w:r>
      <w:r w:rsidR="00CA5251" w:rsidRPr="00F536EA">
        <w:rPr>
          <w:rFonts w:eastAsia="Calibri"/>
          <w:sz w:val="22"/>
          <w:szCs w:val="22"/>
          <w:lang w:eastAsia="en-US"/>
        </w:rPr>
        <w:t xml:space="preserve">regularmente </w:t>
      </w:r>
      <w:r w:rsidR="00033F49" w:rsidRPr="00F536EA">
        <w:rPr>
          <w:rFonts w:eastAsia="Calibri"/>
          <w:sz w:val="22"/>
          <w:szCs w:val="22"/>
          <w:lang w:eastAsia="en-US"/>
        </w:rPr>
        <w:t xml:space="preserve">matriculados em seus cursos de pós-graduação </w:t>
      </w:r>
      <w:proofErr w:type="spellStart"/>
      <w:r w:rsidR="00033F49" w:rsidRPr="00F536EA">
        <w:rPr>
          <w:rFonts w:eastAsia="Calibri"/>
          <w:i/>
          <w:sz w:val="22"/>
          <w:szCs w:val="22"/>
          <w:lang w:eastAsia="en-US"/>
        </w:rPr>
        <w:t>stricto</w:t>
      </w:r>
      <w:proofErr w:type="spellEnd"/>
      <w:r w:rsidR="00033F49" w:rsidRPr="00F536E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="00033F49" w:rsidRPr="00F536EA">
        <w:rPr>
          <w:rFonts w:eastAsia="Calibri"/>
          <w:i/>
          <w:sz w:val="22"/>
          <w:szCs w:val="22"/>
          <w:lang w:eastAsia="en-US"/>
        </w:rPr>
        <w:t>sensu</w:t>
      </w:r>
      <w:proofErr w:type="spellEnd"/>
      <w:r w:rsidR="00033F49" w:rsidRPr="00F536EA">
        <w:rPr>
          <w:rFonts w:eastAsia="Calibri"/>
          <w:sz w:val="22"/>
          <w:szCs w:val="22"/>
          <w:lang w:eastAsia="en-US"/>
        </w:rPr>
        <w:t xml:space="preserve">, para </w:t>
      </w:r>
      <w:r w:rsidR="00D633AF" w:rsidRPr="00F536EA">
        <w:rPr>
          <w:rFonts w:eastAsia="Calibri"/>
          <w:sz w:val="22"/>
          <w:szCs w:val="22"/>
          <w:lang w:eastAsia="en-US"/>
        </w:rPr>
        <w:t>participação</w:t>
      </w:r>
      <w:r w:rsidR="00033F49" w:rsidRPr="00F536EA">
        <w:rPr>
          <w:rFonts w:eastAsia="Calibri"/>
          <w:sz w:val="22"/>
          <w:szCs w:val="22"/>
          <w:lang w:eastAsia="en-US"/>
        </w:rPr>
        <w:t xml:space="preserve"> em eventos acadêmico</w:t>
      </w:r>
      <w:r w:rsidR="00CA5251" w:rsidRPr="00F536EA">
        <w:rPr>
          <w:rFonts w:eastAsia="Calibri"/>
          <w:sz w:val="22"/>
          <w:szCs w:val="22"/>
          <w:lang w:eastAsia="en-US"/>
        </w:rPr>
        <w:t>-</w:t>
      </w:r>
      <w:r w:rsidR="00033F49" w:rsidRPr="00F536EA">
        <w:rPr>
          <w:rFonts w:eastAsia="Calibri"/>
          <w:sz w:val="22"/>
          <w:szCs w:val="22"/>
          <w:lang w:eastAsia="en-US"/>
        </w:rPr>
        <w:t>científicos de alta relevância no país ou no exterior</w:t>
      </w:r>
      <w:r w:rsidRPr="00F536EA">
        <w:rPr>
          <w:rFonts w:eastAsia="Calibri"/>
          <w:sz w:val="22"/>
          <w:szCs w:val="22"/>
          <w:lang w:eastAsia="en-US"/>
        </w:rPr>
        <w:t xml:space="preserve">, torna público o resultado final dos contemplados com o auxílio </w:t>
      </w:r>
      <w:proofErr w:type="gramStart"/>
      <w:r w:rsidRPr="00F536EA">
        <w:rPr>
          <w:rFonts w:eastAsia="Calibri"/>
          <w:sz w:val="22"/>
          <w:szCs w:val="22"/>
          <w:lang w:eastAsia="en-US"/>
        </w:rPr>
        <w:t>correspondente</w:t>
      </w:r>
      <w:proofErr w:type="gramEnd"/>
      <w:r w:rsidRPr="00F536EA">
        <w:rPr>
          <w:rFonts w:eastAsia="Calibri"/>
          <w:sz w:val="22"/>
          <w:szCs w:val="22"/>
          <w:lang w:eastAsia="en-US"/>
        </w:rPr>
        <w:t>:</w:t>
      </w:r>
    </w:p>
    <w:p w:rsidR="00B92126" w:rsidRDefault="00B92126" w:rsidP="00AE669A">
      <w:pPr>
        <w:spacing w:before="100" w:beforeAutospacing="1" w:after="100" w:afterAutospacing="1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D97E50" w:rsidTr="00D97E50">
        <w:tc>
          <w:tcPr>
            <w:tcW w:w="2881" w:type="dxa"/>
          </w:tcPr>
          <w:p w:rsidR="00D97E50" w:rsidRPr="001D116D" w:rsidRDefault="001D116D" w:rsidP="00D97E50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116D">
              <w:rPr>
                <w:rFonts w:eastAsia="Calibri"/>
                <w:b/>
                <w:sz w:val="24"/>
                <w:szCs w:val="24"/>
                <w:lang w:eastAsia="en-US"/>
              </w:rPr>
              <w:t>DISCENTES SOLICITANTES:</w:t>
            </w:r>
          </w:p>
        </w:tc>
        <w:tc>
          <w:tcPr>
            <w:tcW w:w="2881" w:type="dxa"/>
          </w:tcPr>
          <w:p w:rsidR="00D97E50" w:rsidRPr="001D116D" w:rsidRDefault="001D116D" w:rsidP="00D97E50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116D">
              <w:rPr>
                <w:rFonts w:eastAsia="Calibri"/>
                <w:b/>
                <w:sz w:val="24"/>
                <w:szCs w:val="24"/>
                <w:lang w:eastAsia="en-US"/>
              </w:rPr>
              <w:t>EVENTO:</w:t>
            </w:r>
          </w:p>
        </w:tc>
        <w:tc>
          <w:tcPr>
            <w:tcW w:w="2882" w:type="dxa"/>
          </w:tcPr>
          <w:p w:rsidR="00D97E50" w:rsidRPr="001D116D" w:rsidRDefault="00710AB9" w:rsidP="00D97E50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AUXÍLIO CONCEDIDO:</w:t>
            </w:r>
          </w:p>
        </w:tc>
      </w:tr>
      <w:tr w:rsidR="00D97E50" w:rsidTr="00D97E50">
        <w:tc>
          <w:tcPr>
            <w:tcW w:w="2881" w:type="dxa"/>
          </w:tcPr>
          <w:p w:rsidR="00D97E50" w:rsidRDefault="00D97E50" w:rsidP="00D97E50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</w:tcPr>
          <w:p w:rsidR="00D97E50" w:rsidRDefault="00D97E50" w:rsidP="00D97E50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</w:tcPr>
          <w:p w:rsidR="00D97E50" w:rsidRDefault="00D97E50" w:rsidP="00D97E50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AB9" w:rsidTr="00D97E50">
        <w:tc>
          <w:tcPr>
            <w:tcW w:w="2881" w:type="dxa"/>
          </w:tcPr>
          <w:p w:rsidR="00B92126" w:rsidRDefault="001E4748" w:rsidP="00D97E50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Fernanda de Paula Vasconcelos</w:t>
            </w:r>
          </w:p>
        </w:tc>
        <w:tc>
          <w:tcPr>
            <w:tcW w:w="2881" w:type="dxa"/>
          </w:tcPr>
          <w:p w:rsidR="00B92126" w:rsidRDefault="001E4748" w:rsidP="006208A5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VIII Encontro do Fórum de Literatura Brasileira Contemporânea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– UFRJ, Rio de Janeiro/RJ, 13-14/09/2017</w:t>
            </w:r>
            <w:r w:rsidR="00710AB9" w:rsidRPr="004E10F6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B92126" w:rsidRPr="004E10F6" w:rsidRDefault="00B92126" w:rsidP="006208A5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2" w:type="dxa"/>
          </w:tcPr>
          <w:p w:rsidR="00710AB9" w:rsidRDefault="001E4748" w:rsidP="001E4748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29B4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="00710AB9">
              <w:rPr>
                <w:rFonts w:eastAsia="Calibri"/>
                <w:sz w:val="22"/>
                <w:szCs w:val="22"/>
                <w:lang w:eastAsia="en-US"/>
              </w:rPr>
              <w:t xml:space="preserve"> diárias </w:t>
            </w:r>
            <w:r>
              <w:rPr>
                <w:rFonts w:eastAsia="Calibri"/>
                <w:sz w:val="22"/>
                <w:szCs w:val="22"/>
                <w:lang w:eastAsia="en-US"/>
              </w:rPr>
              <w:t>nacionais</w:t>
            </w:r>
          </w:p>
        </w:tc>
      </w:tr>
      <w:tr w:rsidR="00710AB9" w:rsidTr="00D97E50">
        <w:tc>
          <w:tcPr>
            <w:tcW w:w="2881" w:type="dxa"/>
          </w:tcPr>
          <w:p w:rsidR="00710AB9" w:rsidRDefault="001E4748" w:rsidP="00D97E50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Maria Dolores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Sosin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Rodriguez</w:t>
            </w:r>
          </w:p>
        </w:tc>
        <w:tc>
          <w:tcPr>
            <w:tcW w:w="2881" w:type="dxa"/>
          </w:tcPr>
          <w:p w:rsidR="00710AB9" w:rsidRDefault="00710AB9" w:rsidP="001E4748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E10F6">
              <w:rPr>
                <w:rFonts w:eastAsia="Calibri"/>
                <w:i/>
                <w:sz w:val="16"/>
                <w:szCs w:val="16"/>
                <w:lang w:eastAsia="en-US"/>
              </w:rPr>
              <w:t>I Congresso d</w:t>
            </w:r>
            <w:r w:rsidR="001E4748">
              <w:rPr>
                <w:rFonts w:eastAsia="Calibri"/>
                <w:i/>
                <w:sz w:val="16"/>
                <w:szCs w:val="16"/>
                <w:lang w:eastAsia="en-US"/>
              </w:rPr>
              <w:t xml:space="preserve">e Pesquisadores/as Negros/as do Nordeste </w:t>
            </w:r>
            <w:r w:rsidR="001E4748">
              <w:rPr>
                <w:rFonts w:eastAsia="Calibri"/>
                <w:sz w:val="16"/>
                <w:szCs w:val="16"/>
                <w:lang w:eastAsia="en-US"/>
              </w:rPr>
              <w:t>– UFMA</w:t>
            </w:r>
            <w:r w:rsidRPr="004E10F6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1E4748">
              <w:rPr>
                <w:rFonts w:eastAsia="Calibri"/>
                <w:sz w:val="16"/>
                <w:szCs w:val="16"/>
                <w:lang w:eastAsia="en-US"/>
              </w:rPr>
              <w:t>São Luís/MA, 24-27</w:t>
            </w:r>
            <w:r w:rsidRPr="004E10F6">
              <w:rPr>
                <w:rFonts w:eastAsia="Calibri"/>
                <w:sz w:val="16"/>
                <w:szCs w:val="16"/>
                <w:lang w:eastAsia="en-US"/>
              </w:rPr>
              <w:t>/10/2017.</w:t>
            </w:r>
          </w:p>
          <w:p w:rsidR="00B92126" w:rsidRPr="004E10F6" w:rsidRDefault="00B92126" w:rsidP="001E4748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2" w:type="dxa"/>
          </w:tcPr>
          <w:p w:rsidR="00710AB9" w:rsidRDefault="001E4748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9B4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="00710AB9">
              <w:rPr>
                <w:rFonts w:eastAsia="Calibri"/>
                <w:sz w:val="22"/>
                <w:szCs w:val="22"/>
                <w:lang w:eastAsia="en-US"/>
              </w:rPr>
              <w:t xml:space="preserve"> diárias nacionais</w:t>
            </w:r>
          </w:p>
        </w:tc>
      </w:tr>
      <w:tr w:rsidR="00710AB9" w:rsidTr="00D97E50">
        <w:tc>
          <w:tcPr>
            <w:tcW w:w="2881" w:type="dxa"/>
          </w:tcPr>
          <w:p w:rsidR="00710AB9" w:rsidRDefault="001707DF" w:rsidP="00D97E50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José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1E4748">
              <w:rPr>
                <w:rFonts w:eastAsia="Calibri"/>
                <w:sz w:val="22"/>
                <w:szCs w:val="22"/>
                <w:lang w:eastAsia="en-US"/>
              </w:rPr>
              <w:t>ilson</w:t>
            </w:r>
            <w:proofErr w:type="spellEnd"/>
            <w:r w:rsidR="001E4748">
              <w:rPr>
                <w:rFonts w:eastAsia="Calibri"/>
                <w:sz w:val="22"/>
                <w:szCs w:val="22"/>
                <w:lang w:eastAsia="en-US"/>
              </w:rPr>
              <w:t xml:space="preserve"> Lemos de Souza</w:t>
            </w:r>
          </w:p>
        </w:tc>
        <w:tc>
          <w:tcPr>
            <w:tcW w:w="2881" w:type="dxa"/>
          </w:tcPr>
          <w:p w:rsidR="00710AB9" w:rsidRDefault="001E4748" w:rsidP="001707DF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I</w:t>
            </w:r>
            <w:r w:rsidR="00710AB9" w:rsidRPr="004E10F6">
              <w:rPr>
                <w:rFonts w:eastAsia="Calibri"/>
                <w:i/>
                <w:sz w:val="16"/>
                <w:szCs w:val="16"/>
                <w:lang w:eastAsia="en-US"/>
              </w:rPr>
              <w:t>V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ENECULT – Revolução, tradução e traduções revolucionárias</w:t>
            </w:r>
            <w:r w:rsidR="001707DF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r w:rsidR="001707DF">
              <w:rPr>
                <w:rFonts w:eastAsia="Calibri"/>
                <w:sz w:val="16"/>
                <w:szCs w:val="16"/>
                <w:lang w:eastAsia="en-US"/>
              </w:rPr>
              <w:t>– UFPB</w:t>
            </w:r>
            <w:r w:rsidR="00710AB9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1707DF">
              <w:rPr>
                <w:rFonts w:eastAsia="Calibri"/>
                <w:sz w:val="16"/>
                <w:szCs w:val="16"/>
                <w:lang w:eastAsia="en-US"/>
              </w:rPr>
              <w:t>João Pessoa/PB, 09-11</w:t>
            </w:r>
            <w:r w:rsidR="00710AB9">
              <w:rPr>
                <w:rFonts w:eastAsia="Calibri"/>
                <w:sz w:val="16"/>
                <w:szCs w:val="16"/>
                <w:lang w:eastAsia="en-US"/>
              </w:rPr>
              <w:t>/10/2017.</w:t>
            </w:r>
          </w:p>
          <w:p w:rsidR="00B92126" w:rsidRPr="004E10F6" w:rsidRDefault="00B92126" w:rsidP="001707DF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2" w:type="dxa"/>
          </w:tcPr>
          <w:p w:rsidR="00710AB9" w:rsidRDefault="001707DF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F29B4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="00710AB9">
              <w:rPr>
                <w:rFonts w:eastAsia="Calibri"/>
                <w:sz w:val="22"/>
                <w:szCs w:val="22"/>
                <w:lang w:eastAsia="en-US"/>
              </w:rPr>
              <w:t xml:space="preserve"> diárias nacionais</w:t>
            </w:r>
          </w:p>
        </w:tc>
      </w:tr>
      <w:tr w:rsidR="00710AB9" w:rsidTr="00D97E50">
        <w:tc>
          <w:tcPr>
            <w:tcW w:w="2881" w:type="dxa"/>
          </w:tcPr>
          <w:p w:rsidR="00710AB9" w:rsidRDefault="001707DF" w:rsidP="00D97E50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Sérgio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Marcone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da Silva Santos</w:t>
            </w:r>
          </w:p>
        </w:tc>
        <w:tc>
          <w:tcPr>
            <w:tcW w:w="2881" w:type="dxa"/>
          </w:tcPr>
          <w:p w:rsidR="00710AB9" w:rsidRDefault="001707DF" w:rsidP="001707DF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7º Simpósio Hipertexto e Tecnologias na Educação e 3º Colóquio Internacional de Educação com Tecnologias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– UFPE</w:t>
            </w:r>
            <w:r w:rsidR="00710AB9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>Recife/PE, 06-07/12</w:t>
            </w:r>
            <w:r w:rsidR="00710AB9">
              <w:rPr>
                <w:rFonts w:eastAsia="Calibri"/>
                <w:sz w:val="16"/>
                <w:szCs w:val="16"/>
                <w:lang w:eastAsia="en-US"/>
              </w:rPr>
              <w:t>/2017.</w:t>
            </w:r>
          </w:p>
          <w:p w:rsidR="00B92126" w:rsidRPr="001E51AC" w:rsidRDefault="00B92126" w:rsidP="001707DF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2" w:type="dxa"/>
          </w:tcPr>
          <w:p w:rsidR="00710AB9" w:rsidRDefault="001707DF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29B4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="00710AB9">
              <w:rPr>
                <w:rFonts w:eastAsia="Calibri"/>
                <w:sz w:val="22"/>
                <w:szCs w:val="22"/>
                <w:lang w:eastAsia="en-US"/>
              </w:rPr>
              <w:t xml:space="preserve"> diárias nacionais</w:t>
            </w:r>
          </w:p>
        </w:tc>
      </w:tr>
      <w:tr w:rsidR="00710AB9" w:rsidRPr="003E56BF" w:rsidTr="00D97E50">
        <w:tc>
          <w:tcPr>
            <w:tcW w:w="2881" w:type="dxa"/>
          </w:tcPr>
          <w:p w:rsidR="00710AB9" w:rsidRDefault="001707DF" w:rsidP="00D97E50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Carla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Cecí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Rocha Fagundes</w:t>
            </w:r>
          </w:p>
        </w:tc>
        <w:tc>
          <w:tcPr>
            <w:tcW w:w="2881" w:type="dxa"/>
          </w:tcPr>
          <w:p w:rsidR="00710AB9" w:rsidRDefault="001707DF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E10F6">
              <w:rPr>
                <w:rFonts w:eastAsia="Calibri"/>
                <w:i/>
                <w:sz w:val="16"/>
                <w:szCs w:val="16"/>
                <w:lang w:eastAsia="en-US"/>
              </w:rPr>
              <w:t>XIII Congresso da Internacional da Associação de Pesquisadores em Crítica Genética</w:t>
            </w:r>
            <w:r w:rsidRPr="004E10F6">
              <w:rPr>
                <w:rFonts w:eastAsia="Calibri"/>
                <w:sz w:val="16"/>
                <w:szCs w:val="16"/>
                <w:lang w:eastAsia="en-US"/>
              </w:rPr>
              <w:t xml:space="preserve"> (APGG) – UFPO, Ouro Preto, </w:t>
            </w:r>
            <w:r w:rsidRPr="004E10F6">
              <w:rPr>
                <w:rFonts w:eastAsia="Calibri"/>
                <w:sz w:val="16"/>
                <w:szCs w:val="16"/>
                <w:lang w:eastAsia="en-US"/>
              </w:rPr>
              <w:lastRenderedPageBreak/>
              <w:t>18-20/10/2017.</w:t>
            </w:r>
          </w:p>
          <w:p w:rsidR="00B92126" w:rsidRPr="001707DF" w:rsidRDefault="00B92126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2" w:type="dxa"/>
          </w:tcPr>
          <w:p w:rsidR="00710AB9" w:rsidRPr="003E56BF" w:rsidRDefault="001707DF" w:rsidP="001707DF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3</w:t>
            </w:r>
            <w:r w:rsidR="006F29B4">
              <w:rPr>
                <w:rFonts w:eastAsia="Calibri"/>
                <w:sz w:val="22"/>
                <w:szCs w:val="22"/>
                <w:lang w:val="en-US" w:eastAsia="en-US"/>
              </w:rPr>
              <w:t>,5</w:t>
            </w:r>
            <w:r w:rsidR="00710AB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10AB9">
              <w:rPr>
                <w:rFonts w:eastAsia="Calibri"/>
                <w:sz w:val="22"/>
                <w:szCs w:val="22"/>
                <w:lang w:val="en-US" w:eastAsia="en-US"/>
              </w:rPr>
              <w:t>diárias</w:t>
            </w:r>
            <w:proofErr w:type="spellEnd"/>
            <w:r w:rsidR="00710AB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10AB9">
              <w:rPr>
                <w:rFonts w:eastAsia="Calibri"/>
                <w:sz w:val="22"/>
                <w:szCs w:val="22"/>
                <w:lang w:val="en-US" w:eastAsia="en-US"/>
              </w:rPr>
              <w:t>nacionais</w:t>
            </w:r>
            <w:proofErr w:type="spellEnd"/>
          </w:p>
        </w:tc>
      </w:tr>
      <w:tr w:rsidR="001707DF" w:rsidTr="00D97E50">
        <w:tc>
          <w:tcPr>
            <w:tcW w:w="2881" w:type="dxa"/>
          </w:tcPr>
          <w:p w:rsidR="001707DF" w:rsidRDefault="001707DF" w:rsidP="00D97E50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Kellen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Hawena</w:t>
            </w:r>
            <w:proofErr w:type="spellEnd"/>
          </w:p>
        </w:tc>
        <w:tc>
          <w:tcPr>
            <w:tcW w:w="2881" w:type="dxa"/>
          </w:tcPr>
          <w:p w:rsidR="001707DF" w:rsidRDefault="001707DF" w:rsidP="002837F1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I</w:t>
            </w:r>
            <w:r w:rsidRPr="004E10F6">
              <w:rPr>
                <w:rFonts w:eastAsia="Calibri"/>
                <w:i/>
                <w:sz w:val="16"/>
                <w:szCs w:val="16"/>
                <w:lang w:eastAsia="en-US"/>
              </w:rPr>
              <w:t>V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ENECULT – Revolução, tradução e traduções revolucionárias </w:t>
            </w:r>
            <w:r>
              <w:rPr>
                <w:rFonts w:eastAsia="Calibri"/>
                <w:sz w:val="16"/>
                <w:szCs w:val="16"/>
                <w:lang w:eastAsia="en-US"/>
              </w:rPr>
              <w:t>– UFPB, João Pessoa/PB, 09-11/10/2017.</w:t>
            </w:r>
          </w:p>
          <w:p w:rsidR="00B92126" w:rsidRPr="004E10F6" w:rsidRDefault="00B92126" w:rsidP="002837F1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2" w:type="dxa"/>
          </w:tcPr>
          <w:p w:rsidR="001707DF" w:rsidRDefault="001707DF" w:rsidP="002837F1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3,5 diárias nacionais</w:t>
            </w:r>
          </w:p>
        </w:tc>
      </w:tr>
      <w:tr w:rsidR="00710AB9" w:rsidTr="00D97E50">
        <w:tc>
          <w:tcPr>
            <w:tcW w:w="2881" w:type="dxa"/>
          </w:tcPr>
          <w:p w:rsidR="00710AB9" w:rsidRDefault="001707DF" w:rsidP="001707DF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Mayana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Rocha Soares</w:t>
            </w:r>
          </w:p>
        </w:tc>
        <w:tc>
          <w:tcPr>
            <w:tcW w:w="2881" w:type="dxa"/>
          </w:tcPr>
          <w:p w:rsidR="00710AB9" w:rsidRDefault="00710AB9" w:rsidP="001707DF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E10F6">
              <w:rPr>
                <w:rFonts w:eastAsia="Calibri"/>
                <w:i/>
                <w:sz w:val="16"/>
                <w:szCs w:val="16"/>
                <w:lang w:eastAsia="en-US"/>
              </w:rPr>
              <w:t xml:space="preserve">III </w:t>
            </w:r>
            <w:r w:rsidR="001707DF">
              <w:rPr>
                <w:rFonts w:eastAsia="Calibri"/>
                <w:i/>
                <w:sz w:val="16"/>
                <w:szCs w:val="16"/>
                <w:lang w:eastAsia="en-US"/>
              </w:rPr>
              <w:t xml:space="preserve">Seminário </w:t>
            </w:r>
            <w:r w:rsidRPr="004E10F6">
              <w:rPr>
                <w:rFonts w:eastAsia="Calibri"/>
                <w:i/>
                <w:sz w:val="16"/>
                <w:szCs w:val="16"/>
                <w:lang w:eastAsia="en-US"/>
              </w:rPr>
              <w:t xml:space="preserve">Internacional </w:t>
            </w:r>
            <w:r w:rsidR="001707DF">
              <w:rPr>
                <w:rFonts w:eastAsia="Calibri"/>
                <w:i/>
                <w:sz w:val="16"/>
                <w:szCs w:val="16"/>
                <w:lang w:eastAsia="en-US"/>
              </w:rPr>
              <w:t>Desfazendo Gênero</w:t>
            </w:r>
            <w:r w:rsidR="001707DF">
              <w:rPr>
                <w:rFonts w:eastAsia="Calibri"/>
                <w:sz w:val="16"/>
                <w:szCs w:val="16"/>
                <w:lang w:eastAsia="en-US"/>
              </w:rPr>
              <w:t xml:space="preserve"> – UEPB</w:t>
            </w:r>
            <w:r w:rsidRPr="004E10F6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1707DF">
              <w:rPr>
                <w:rFonts w:eastAsia="Calibri"/>
                <w:sz w:val="16"/>
                <w:szCs w:val="16"/>
                <w:lang w:eastAsia="en-US"/>
              </w:rPr>
              <w:t>Campina Grande/PB</w:t>
            </w:r>
            <w:r w:rsidRPr="004E10F6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1707DF">
              <w:rPr>
                <w:rFonts w:eastAsia="Calibri"/>
                <w:sz w:val="16"/>
                <w:szCs w:val="16"/>
                <w:lang w:eastAsia="en-US"/>
              </w:rPr>
              <w:t>10-13</w:t>
            </w:r>
            <w:r w:rsidRPr="004E10F6">
              <w:rPr>
                <w:rFonts w:eastAsia="Calibri"/>
                <w:sz w:val="16"/>
                <w:szCs w:val="16"/>
                <w:lang w:eastAsia="en-US"/>
              </w:rPr>
              <w:t>/10/2017.</w:t>
            </w:r>
          </w:p>
          <w:p w:rsidR="00B92126" w:rsidRPr="004E10F6" w:rsidRDefault="00B92126" w:rsidP="001707DF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2" w:type="dxa"/>
          </w:tcPr>
          <w:p w:rsidR="00710AB9" w:rsidRDefault="001707DF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9B4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="00710AB9">
              <w:rPr>
                <w:rFonts w:eastAsia="Calibri"/>
                <w:sz w:val="22"/>
                <w:szCs w:val="22"/>
                <w:lang w:eastAsia="en-US"/>
              </w:rPr>
              <w:t xml:space="preserve"> diárias nacionais</w:t>
            </w:r>
          </w:p>
        </w:tc>
      </w:tr>
      <w:tr w:rsidR="001707DF" w:rsidTr="00D97E50">
        <w:tc>
          <w:tcPr>
            <w:tcW w:w="2881" w:type="dxa"/>
          </w:tcPr>
          <w:p w:rsidR="001707DF" w:rsidRDefault="001707DF" w:rsidP="00D97E50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Larissa Lacerda Nakamura</w:t>
            </w:r>
          </w:p>
        </w:tc>
        <w:tc>
          <w:tcPr>
            <w:tcW w:w="2881" w:type="dxa"/>
          </w:tcPr>
          <w:p w:rsidR="001707DF" w:rsidRDefault="001707DF" w:rsidP="002837F1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VIII Encontro do Fórum de Literatura Brasileira Contemporânea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– UFRJ, Rio de Janeiro/RJ, 13-14/09/2017</w:t>
            </w:r>
            <w:r w:rsidRPr="004E10F6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B92126" w:rsidRPr="004E10F6" w:rsidRDefault="00B92126" w:rsidP="002837F1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2" w:type="dxa"/>
          </w:tcPr>
          <w:p w:rsidR="001707DF" w:rsidRDefault="001707DF" w:rsidP="002837F1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2,5 diárias nacionais</w:t>
            </w:r>
          </w:p>
        </w:tc>
      </w:tr>
      <w:tr w:rsidR="00710AB9" w:rsidTr="00D97E50">
        <w:tc>
          <w:tcPr>
            <w:tcW w:w="2881" w:type="dxa"/>
          </w:tcPr>
          <w:p w:rsidR="00710AB9" w:rsidRDefault="00B92126" w:rsidP="00D97E50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Silvana Carvalho da Fonseca</w:t>
            </w:r>
          </w:p>
        </w:tc>
        <w:tc>
          <w:tcPr>
            <w:tcW w:w="2881" w:type="dxa"/>
          </w:tcPr>
          <w:p w:rsidR="00710AB9" w:rsidRPr="00B92126" w:rsidRDefault="00B92126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Conferência Internacional Gênero na Arte de Países Lusófonos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– Univ. Nova de Lisboa, 27-28/10/2017, Lisboa, Portugal.</w:t>
            </w:r>
          </w:p>
        </w:tc>
        <w:tc>
          <w:tcPr>
            <w:tcW w:w="2882" w:type="dxa"/>
          </w:tcPr>
          <w:p w:rsidR="00710AB9" w:rsidRDefault="00B92126" w:rsidP="00B92126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29B4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="00710AB9">
              <w:rPr>
                <w:rFonts w:eastAsia="Calibri"/>
                <w:sz w:val="22"/>
                <w:szCs w:val="22"/>
                <w:lang w:eastAsia="en-US"/>
              </w:rPr>
              <w:t xml:space="preserve"> diárias </w:t>
            </w:r>
            <w:r>
              <w:rPr>
                <w:rFonts w:eastAsia="Calibri"/>
                <w:sz w:val="22"/>
                <w:szCs w:val="22"/>
                <w:lang w:eastAsia="en-US"/>
              </w:rPr>
              <w:t>internacionais</w:t>
            </w:r>
          </w:p>
        </w:tc>
      </w:tr>
    </w:tbl>
    <w:p w:rsidR="00B92126" w:rsidRDefault="00033F49" w:rsidP="00B92126">
      <w:pPr>
        <w:spacing w:before="100" w:beforeAutospacing="1" w:after="100" w:afterAutospacing="1"/>
        <w:jc w:val="right"/>
        <w:rPr>
          <w:rFonts w:eastAsia="Calibri"/>
          <w:sz w:val="22"/>
          <w:szCs w:val="22"/>
          <w:lang w:val="en-US" w:eastAsia="en-US"/>
        </w:rPr>
      </w:pPr>
      <w:r w:rsidRPr="003E56BF">
        <w:rPr>
          <w:rFonts w:eastAsia="Calibri"/>
          <w:sz w:val="22"/>
          <w:szCs w:val="22"/>
          <w:lang w:val="en-US" w:eastAsia="en-US"/>
        </w:rPr>
        <w:t xml:space="preserve"> </w:t>
      </w:r>
    </w:p>
    <w:p w:rsidR="00033F49" w:rsidRPr="00033F49" w:rsidRDefault="00136EF7" w:rsidP="00B92126">
      <w:pPr>
        <w:spacing w:before="100" w:beforeAutospacing="1" w:after="100" w:afterAutospacing="1"/>
        <w:jc w:val="right"/>
        <w:rPr>
          <w:rFonts w:ascii="Times" w:eastAsia="Calibri" w:hAnsi="Times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Salvador, </w:t>
      </w:r>
      <w:r w:rsidR="00735D07">
        <w:rPr>
          <w:rFonts w:eastAsia="Calibri"/>
          <w:sz w:val="22"/>
          <w:szCs w:val="22"/>
          <w:lang w:eastAsia="en-US"/>
        </w:rPr>
        <w:t>11 de setembro</w:t>
      </w:r>
      <w:r w:rsidR="00033F49" w:rsidRPr="00033F4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033F49" w:rsidRPr="00033F49">
        <w:rPr>
          <w:rFonts w:eastAsia="Calibri"/>
          <w:sz w:val="22"/>
          <w:szCs w:val="22"/>
          <w:lang w:eastAsia="en-US"/>
        </w:rPr>
        <w:t>de</w:t>
      </w:r>
      <w:proofErr w:type="spellEnd"/>
      <w:r w:rsidR="00033F49" w:rsidRPr="00033F49">
        <w:rPr>
          <w:rFonts w:eastAsia="Calibri"/>
          <w:sz w:val="22"/>
          <w:szCs w:val="22"/>
          <w:lang w:eastAsia="en-US"/>
        </w:rPr>
        <w:t xml:space="preserve"> 201</w:t>
      </w:r>
      <w:r w:rsidR="00AA356F">
        <w:rPr>
          <w:rFonts w:eastAsia="Calibri"/>
          <w:sz w:val="22"/>
          <w:szCs w:val="22"/>
          <w:lang w:eastAsia="en-US"/>
        </w:rPr>
        <w:t>7</w:t>
      </w:r>
      <w:r w:rsidR="003E56BF">
        <w:rPr>
          <w:rFonts w:eastAsia="Calibri"/>
          <w:sz w:val="22"/>
          <w:szCs w:val="22"/>
          <w:lang w:eastAsia="en-US"/>
        </w:rPr>
        <w:t>.</w:t>
      </w:r>
    </w:p>
    <w:p w:rsidR="00710AB9" w:rsidRDefault="00710AB9" w:rsidP="006A7375">
      <w:pPr>
        <w:spacing w:before="100" w:beforeAutospacing="1" w:after="100" w:afterAutospacing="1"/>
        <w:jc w:val="center"/>
        <w:rPr>
          <w:rFonts w:eastAsia="Calibri"/>
          <w:sz w:val="22"/>
          <w:szCs w:val="22"/>
          <w:lang w:eastAsia="en-US"/>
        </w:rPr>
      </w:pPr>
    </w:p>
    <w:p w:rsidR="00AE669A" w:rsidRDefault="00AE669A" w:rsidP="00AE669A">
      <w:pPr>
        <w:rPr>
          <w:rFonts w:eastAsia="Calibri"/>
          <w:sz w:val="22"/>
          <w:szCs w:val="22"/>
          <w:lang w:eastAsia="en-US"/>
        </w:rPr>
        <w:sectPr w:rsidR="00AE669A" w:rsidSect="00971AD0">
          <w:headerReference w:type="default" r:id="rId7"/>
          <w:footerReference w:type="default" r:id="rId8"/>
          <w:pgSz w:w="11906" w:h="16838"/>
          <w:pgMar w:top="2977" w:right="1701" w:bottom="1417" w:left="1701" w:header="567" w:footer="708" w:gutter="0"/>
          <w:cols w:space="708"/>
          <w:docGrid w:linePitch="360"/>
        </w:sectPr>
      </w:pPr>
    </w:p>
    <w:p w:rsidR="00AE669A" w:rsidRPr="009D14E0" w:rsidRDefault="00AE669A" w:rsidP="00AE669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Márcio Ricardo Coelho Muniz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033F49">
        <w:rPr>
          <w:rFonts w:eastAsia="Calibri"/>
          <w:sz w:val="22"/>
          <w:szCs w:val="22"/>
          <w:lang w:eastAsia="en-US"/>
        </w:rPr>
        <w:br/>
      </w:r>
      <w:r w:rsidRPr="009D14E0">
        <w:rPr>
          <w:rFonts w:eastAsia="Calibri"/>
          <w:sz w:val="18"/>
          <w:szCs w:val="18"/>
          <w:lang w:eastAsia="en-US"/>
        </w:rPr>
        <w:t xml:space="preserve">Professor e Coordenador do </w:t>
      </w:r>
      <w:r>
        <w:rPr>
          <w:rFonts w:eastAsia="Calibri"/>
          <w:sz w:val="18"/>
          <w:szCs w:val="18"/>
          <w:lang w:eastAsia="en-US"/>
        </w:rPr>
        <w:t xml:space="preserve">Colegiado do </w:t>
      </w:r>
      <w:proofErr w:type="spellStart"/>
      <w:proofErr w:type="gramStart"/>
      <w:r w:rsidRPr="009D14E0">
        <w:rPr>
          <w:rFonts w:eastAsia="Calibri"/>
          <w:sz w:val="18"/>
          <w:szCs w:val="18"/>
          <w:lang w:eastAsia="en-US"/>
        </w:rPr>
        <w:t>PPgLitCult</w:t>
      </w:r>
      <w:proofErr w:type="spellEnd"/>
      <w:proofErr w:type="gramEnd"/>
    </w:p>
    <w:p w:rsidR="00AE669A" w:rsidRDefault="00AE669A" w:rsidP="00AE669A">
      <w:pPr>
        <w:jc w:val="both"/>
        <w:rPr>
          <w:rFonts w:eastAsia="Calibri"/>
          <w:sz w:val="22"/>
          <w:szCs w:val="22"/>
          <w:lang w:eastAsia="en-US"/>
        </w:rPr>
      </w:pPr>
    </w:p>
    <w:p w:rsidR="00AE669A" w:rsidRDefault="00AE669A" w:rsidP="00AE669A">
      <w:pPr>
        <w:jc w:val="both"/>
        <w:rPr>
          <w:rFonts w:eastAsia="Calibri"/>
          <w:sz w:val="22"/>
          <w:szCs w:val="22"/>
          <w:lang w:eastAsia="en-US"/>
        </w:rPr>
      </w:pPr>
    </w:p>
    <w:p w:rsidR="00AE669A" w:rsidRDefault="00AE669A" w:rsidP="00AE669A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Arivaldo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Sacramento de Souza</w:t>
      </w:r>
    </w:p>
    <w:p w:rsidR="00AE669A" w:rsidRPr="009D14E0" w:rsidRDefault="00AE669A" w:rsidP="00AE669A">
      <w:pPr>
        <w:rPr>
          <w:rFonts w:eastAsia="Calibri"/>
          <w:sz w:val="18"/>
          <w:szCs w:val="18"/>
          <w:lang w:eastAsia="en-US"/>
        </w:rPr>
      </w:pPr>
      <w:r w:rsidRPr="009D14E0">
        <w:rPr>
          <w:rFonts w:eastAsia="Calibri"/>
          <w:sz w:val="18"/>
          <w:szCs w:val="18"/>
          <w:lang w:eastAsia="en-US"/>
        </w:rPr>
        <w:t xml:space="preserve">Professor e Membro do Colegiado do </w:t>
      </w:r>
      <w:proofErr w:type="spellStart"/>
      <w:proofErr w:type="gramStart"/>
      <w:r w:rsidRPr="009D14E0">
        <w:rPr>
          <w:rFonts w:eastAsia="Calibri"/>
          <w:sz w:val="18"/>
          <w:szCs w:val="18"/>
          <w:lang w:eastAsia="en-US"/>
        </w:rPr>
        <w:t>PPgLitCult</w:t>
      </w:r>
      <w:proofErr w:type="spellEnd"/>
      <w:proofErr w:type="gramEnd"/>
    </w:p>
    <w:p w:rsidR="00AE669A" w:rsidRDefault="00AE669A" w:rsidP="00AE669A">
      <w:pPr>
        <w:rPr>
          <w:rFonts w:eastAsia="Calibri"/>
          <w:sz w:val="22"/>
          <w:szCs w:val="22"/>
          <w:lang w:eastAsia="en-US"/>
        </w:rPr>
      </w:pPr>
    </w:p>
    <w:p w:rsidR="00AE669A" w:rsidRDefault="00AE669A" w:rsidP="00AE669A">
      <w:pPr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lastRenderedPageBreak/>
        <w:t>Alvanita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Almeida Santos</w:t>
      </w:r>
    </w:p>
    <w:p w:rsidR="00AE669A" w:rsidRPr="009D14E0" w:rsidRDefault="00AE669A" w:rsidP="00AE669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P</w:t>
      </w:r>
      <w:r w:rsidRPr="009D14E0">
        <w:rPr>
          <w:rFonts w:eastAsia="Calibri"/>
          <w:sz w:val="18"/>
          <w:szCs w:val="18"/>
          <w:lang w:eastAsia="en-US"/>
        </w:rPr>
        <w:t xml:space="preserve">rofessora e Membro do Colegiado do </w:t>
      </w:r>
      <w:proofErr w:type="spellStart"/>
      <w:proofErr w:type="gramStart"/>
      <w:r w:rsidRPr="009D14E0">
        <w:rPr>
          <w:rFonts w:eastAsia="Calibri"/>
          <w:sz w:val="18"/>
          <w:szCs w:val="18"/>
          <w:lang w:eastAsia="en-US"/>
        </w:rPr>
        <w:t>PPgLitCult</w:t>
      </w:r>
      <w:proofErr w:type="spellEnd"/>
      <w:proofErr w:type="gramEnd"/>
    </w:p>
    <w:p w:rsidR="00AE669A" w:rsidRDefault="00AE669A" w:rsidP="00AE669A">
      <w:pPr>
        <w:jc w:val="both"/>
        <w:rPr>
          <w:rFonts w:eastAsia="Calibri"/>
          <w:sz w:val="22"/>
          <w:szCs w:val="22"/>
          <w:lang w:eastAsia="en-US"/>
        </w:rPr>
      </w:pPr>
    </w:p>
    <w:p w:rsidR="00AE669A" w:rsidRDefault="00AE669A" w:rsidP="00AE669A">
      <w:pPr>
        <w:jc w:val="both"/>
        <w:rPr>
          <w:rFonts w:eastAsia="Calibri"/>
          <w:sz w:val="22"/>
          <w:szCs w:val="22"/>
          <w:lang w:eastAsia="en-US"/>
        </w:rPr>
      </w:pPr>
    </w:p>
    <w:p w:rsidR="00AE669A" w:rsidRDefault="00AE669A" w:rsidP="00AE669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Denise </w:t>
      </w:r>
      <w:proofErr w:type="spellStart"/>
      <w:r>
        <w:rPr>
          <w:rFonts w:eastAsia="Calibri"/>
          <w:sz w:val="22"/>
          <w:szCs w:val="22"/>
          <w:lang w:eastAsia="en-US"/>
        </w:rPr>
        <w:t>Carrascosa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Franca</w:t>
      </w:r>
    </w:p>
    <w:p w:rsidR="00AE669A" w:rsidRPr="009D14E0" w:rsidRDefault="00AE669A" w:rsidP="00AE669A">
      <w:pPr>
        <w:rPr>
          <w:rFonts w:eastAsia="Calibri"/>
          <w:sz w:val="18"/>
          <w:szCs w:val="18"/>
          <w:lang w:eastAsia="en-US"/>
        </w:rPr>
      </w:pPr>
      <w:r w:rsidRPr="009D14E0">
        <w:rPr>
          <w:rFonts w:eastAsia="Calibri"/>
          <w:sz w:val="18"/>
          <w:szCs w:val="18"/>
          <w:lang w:eastAsia="en-US"/>
        </w:rPr>
        <w:t xml:space="preserve">Professora e Membro do Colegiado do </w:t>
      </w:r>
      <w:proofErr w:type="spellStart"/>
      <w:proofErr w:type="gramStart"/>
      <w:r w:rsidRPr="009D14E0">
        <w:rPr>
          <w:rFonts w:eastAsia="Calibri"/>
          <w:sz w:val="18"/>
          <w:szCs w:val="18"/>
          <w:lang w:eastAsia="en-US"/>
        </w:rPr>
        <w:t>PPgLitCult</w:t>
      </w:r>
      <w:proofErr w:type="spellEnd"/>
      <w:proofErr w:type="gramEnd"/>
    </w:p>
    <w:p w:rsidR="00AE669A" w:rsidRDefault="00AE669A" w:rsidP="00A04E57">
      <w:pPr>
        <w:spacing w:line="480" w:lineRule="auto"/>
        <w:jc w:val="both"/>
        <w:rPr>
          <w:rFonts w:ascii="Baskerville Old Face" w:hAnsi="Baskerville Old Face"/>
          <w:sz w:val="24"/>
          <w:szCs w:val="24"/>
        </w:rPr>
        <w:sectPr w:rsidR="00AE669A" w:rsidSect="00AE669A">
          <w:type w:val="continuous"/>
          <w:pgSz w:w="11906" w:h="16838"/>
          <w:pgMar w:top="2977" w:right="1701" w:bottom="1417" w:left="1701" w:header="567" w:footer="708" w:gutter="0"/>
          <w:cols w:num="2" w:space="708"/>
          <w:docGrid w:linePitch="360"/>
        </w:sectPr>
      </w:pPr>
    </w:p>
    <w:p w:rsidR="00A04E57" w:rsidRPr="004B6153" w:rsidRDefault="00A04E57" w:rsidP="00A04E57">
      <w:p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</w:p>
    <w:sectPr w:rsidR="00A04E57" w:rsidRPr="004B6153" w:rsidSect="00AE669A">
      <w:type w:val="continuous"/>
      <w:pgSz w:w="11906" w:h="16838"/>
      <w:pgMar w:top="2977" w:right="1701" w:bottom="1417" w:left="1701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E228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2288A" w16cid:durableId="1CFF30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27" w:rsidRDefault="008A6627" w:rsidP="00971AD0">
      <w:r>
        <w:separator/>
      </w:r>
    </w:p>
  </w:endnote>
  <w:endnote w:type="continuationSeparator" w:id="0">
    <w:p w:rsidR="008A6627" w:rsidRDefault="008A6627" w:rsidP="0097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78" w:rsidRPr="00F26F99" w:rsidRDefault="00523878" w:rsidP="002E6D2F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 w:cs="Arial"/>
        <w:color w:val="404040"/>
        <w:sz w:val="16"/>
        <w:szCs w:val="18"/>
      </w:rPr>
    </w:pPr>
  </w:p>
  <w:p w:rsidR="00523878" w:rsidRPr="00971AD0" w:rsidRDefault="00523878" w:rsidP="002E6D2F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/>
      </w:rPr>
    </w:pPr>
    <w:r w:rsidRPr="00F26F99">
      <w:rPr>
        <w:rFonts w:ascii="Corbel" w:hAnsi="Corbel" w:cs="Arial"/>
        <w:color w:val="404040"/>
        <w:sz w:val="18"/>
        <w:szCs w:val="18"/>
      </w:rPr>
      <w:t>Programa de Pós-Graduação em L</w:t>
    </w:r>
    <w:r w:rsidR="009B4DCB">
      <w:rPr>
        <w:rFonts w:ascii="Corbel" w:hAnsi="Corbel" w:cs="Arial"/>
        <w:color w:val="404040"/>
        <w:sz w:val="18"/>
        <w:szCs w:val="18"/>
      </w:rPr>
      <w:t>iteratura</w:t>
    </w:r>
    <w:r w:rsidRPr="00F26F99">
      <w:rPr>
        <w:rFonts w:ascii="Corbel" w:hAnsi="Corbel" w:cs="Arial"/>
        <w:color w:val="404040"/>
        <w:sz w:val="18"/>
        <w:szCs w:val="18"/>
      </w:rPr>
      <w:t xml:space="preserve"> e Cultura - Instituto de Letras</w:t>
    </w:r>
    <w:r w:rsidRPr="00F26F99"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 w:rsidRPr="00F26F99">
      <w:rPr>
        <w:rFonts w:ascii="Corbel" w:hAnsi="Corbel" w:cs="Arial"/>
        <w:color w:val="404040"/>
        <w:sz w:val="18"/>
        <w:szCs w:val="18"/>
      </w:rPr>
      <w:br/>
      <w:t>Tel./Fax: (71) 3283-6256 email:</w:t>
    </w:r>
    <w:r w:rsidRPr="00F26F99"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 w:rsidR="009B4DCB" w:rsidRPr="00E515EA">
        <w:rPr>
          <w:rStyle w:val="Hyperlink"/>
          <w:rFonts w:ascii="Corbel" w:hAnsi="Corbel" w:cs="Arial"/>
          <w:sz w:val="18"/>
          <w:szCs w:val="18"/>
        </w:rPr>
        <w:t>pgletba@gmail.br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27" w:rsidRDefault="008A6627" w:rsidP="00971AD0">
      <w:r>
        <w:separator/>
      </w:r>
    </w:p>
  </w:footnote>
  <w:footnote w:type="continuationSeparator" w:id="0">
    <w:p w:rsidR="008A6627" w:rsidRDefault="008A6627" w:rsidP="00971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78" w:rsidRDefault="009B4DCB" w:rsidP="00971AD0">
    <w:pPr>
      <w:pStyle w:val="Cabealho"/>
      <w:tabs>
        <w:tab w:val="clear" w:pos="8504"/>
      </w:tabs>
      <w:ind w:left="-1701" w:right="-1701"/>
      <w:jc w:val="center"/>
    </w:pPr>
    <w:r w:rsidRPr="009B4DCB">
      <w:rPr>
        <w:noProof/>
      </w:rPr>
      <w:drawing>
        <wp:inline distT="0" distB="0" distL="0" distR="0">
          <wp:extent cx="1353820" cy="123063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4DCB">
      <w:rPr>
        <w:noProof/>
      </w:rPr>
      <w:drawing>
        <wp:inline distT="0" distB="0" distL="0" distR="0">
          <wp:extent cx="3543300" cy="1062038"/>
          <wp:effectExtent l="19050" t="0" r="0" b="0"/>
          <wp:docPr id="2" name="Imagem 2" descr="PPGLITCULT-LOGO-FUNDO BRANCO-jpg (1) -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GLITCULT-LOGO-FUNDO BRANCO-jpg (1) - Có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595" cy="106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3878" w:rsidRPr="00971AD0" w:rsidRDefault="00523878" w:rsidP="002E6D2F">
    <w:pPr>
      <w:pStyle w:val="Cabealho"/>
      <w:pBdr>
        <w:bottom w:val="thinThickSmallGap" w:sz="12" w:space="1" w:color="215065"/>
      </w:pBdr>
      <w:tabs>
        <w:tab w:val="clear" w:pos="8504"/>
      </w:tabs>
      <w:ind w:left="-1701" w:right="-1701"/>
      <w:jc w:val="cent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395"/>
    <w:multiLevelType w:val="multilevel"/>
    <w:tmpl w:val="F9CEF980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>
    <w:nsid w:val="177C30CC"/>
    <w:multiLevelType w:val="multilevel"/>
    <w:tmpl w:val="74CE9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D115A"/>
    <w:multiLevelType w:val="hybridMultilevel"/>
    <w:tmpl w:val="E5EE7C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7776"/>
    <w:multiLevelType w:val="multilevel"/>
    <w:tmpl w:val="52449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F358A"/>
    <w:multiLevelType w:val="multilevel"/>
    <w:tmpl w:val="662AB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44BB9"/>
    <w:multiLevelType w:val="multilevel"/>
    <w:tmpl w:val="7DC6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602D8"/>
    <w:multiLevelType w:val="multilevel"/>
    <w:tmpl w:val="96EA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3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vanita">
    <w15:presenceInfo w15:providerId="None" w15:userId="Alvani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12FF6"/>
    <w:rsid w:val="00033F49"/>
    <w:rsid w:val="00041D11"/>
    <w:rsid w:val="00053850"/>
    <w:rsid w:val="0005507D"/>
    <w:rsid w:val="00091404"/>
    <w:rsid w:val="000A2356"/>
    <w:rsid w:val="000B17DB"/>
    <w:rsid w:val="000C2387"/>
    <w:rsid w:val="00104505"/>
    <w:rsid w:val="00112FF6"/>
    <w:rsid w:val="00116903"/>
    <w:rsid w:val="00133608"/>
    <w:rsid w:val="00136EF7"/>
    <w:rsid w:val="00157653"/>
    <w:rsid w:val="001707DF"/>
    <w:rsid w:val="0019278C"/>
    <w:rsid w:val="00194807"/>
    <w:rsid w:val="001C6419"/>
    <w:rsid w:val="001C6EC5"/>
    <w:rsid w:val="001D116D"/>
    <w:rsid w:val="001E4748"/>
    <w:rsid w:val="001E51AC"/>
    <w:rsid w:val="0020751E"/>
    <w:rsid w:val="00221E3E"/>
    <w:rsid w:val="0022489F"/>
    <w:rsid w:val="002705AD"/>
    <w:rsid w:val="00286AC4"/>
    <w:rsid w:val="002E305B"/>
    <w:rsid w:val="002E6D2F"/>
    <w:rsid w:val="00321F50"/>
    <w:rsid w:val="00334A95"/>
    <w:rsid w:val="00337BF2"/>
    <w:rsid w:val="0036578E"/>
    <w:rsid w:val="00395B53"/>
    <w:rsid w:val="003A07DA"/>
    <w:rsid w:val="003B3123"/>
    <w:rsid w:val="003E56BF"/>
    <w:rsid w:val="003F3391"/>
    <w:rsid w:val="0043087D"/>
    <w:rsid w:val="004B6153"/>
    <w:rsid w:val="004E10F6"/>
    <w:rsid w:val="004F478C"/>
    <w:rsid w:val="00523878"/>
    <w:rsid w:val="00534C84"/>
    <w:rsid w:val="0054680F"/>
    <w:rsid w:val="005547F0"/>
    <w:rsid w:val="00557541"/>
    <w:rsid w:val="00562784"/>
    <w:rsid w:val="00572B11"/>
    <w:rsid w:val="00573F37"/>
    <w:rsid w:val="005760AE"/>
    <w:rsid w:val="005A2B53"/>
    <w:rsid w:val="00616539"/>
    <w:rsid w:val="006208A5"/>
    <w:rsid w:val="00653445"/>
    <w:rsid w:val="006A37A0"/>
    <w:rsid w:val="006A658A"/>
    <w:rsid w:val="006A7375"/>
    <w:rsid w:val="006D5F4A"/>
    <w:rsid w:val="006F29B4"/>
    <w:rsid w:val="00710AB9"/>
    <w:rsid w:val="00723BB9"/>
    <w:rsid w:val="00735D07"/>
    <w:rsid w:val="0075026F"/>
    <w:rsid w:val="00786588"/>
    <w:rsid w:val="007D20BF"/>
    <w:rsid w:val="00816918"/>
    <w:rsid w:val="00837739"/>
    <w:rsid w:val="008818B8"/>
    <w:rsid w:val="00885D05"/>
    <w:rsid w:val="008A6627"/>
    <w:rsid w:val="008D2D12"/>
    <w:rsid w:val="008E1F68"/>
    <w:rsid w:val="00906C9C"/>
    <w:rsid w:val="009218D1"/>
    <w:rsid w:val="00971AD0"/>
    <w:rsid w:val="00981416"/>
    <w:rsid w:val="009B4DCB"/>
    <w:rsid w:val="009C1D19"/>
    <w:rsid w:val="009D4678"/>
    <w:rsid w:val="009E3FC7"/>
    <w:rsid w:val="00A04B26"/>
    <w:rsid w:val="00A04E57"/>
    <w:rsid w:val="00A578D7"/>
    <w:rsid w:val="00A8390E"/>
    <w:rsid w:val="00AA356F"/>
    <w:rsid w:val="00AD0EAF"/>
    <w:rsid w:val="00AD3419"/>
    <w:rsid w:val="00AE669A"/>
    <w:rsid w:val="00AF1DF6"/>
    <w:rsid w:val="00B450AE"/>
    <w:rsid w:val="00B92126"/>
    <w:rsid w:val="00BA5AFE"/>
    <w:rsid w:val="00BE2293"/>
    <w:rsid w:val="00C8625E"/>
    <w:rsid w:val="00C97079"/>
    <w:rsid w:val="00CA03E2"/>
    <w:rsid w:val="00CA5251"/>
    <w:rsid w:val="00CB0EB2"/>
    <w:rsid w:val="00CB72B9"/>
    <w:rsid w:val="00CC587B"/>
    <w:rsid w:val="00CC5F41"/>
    <w:rsid w:val="00CD278A"/>
    <w:rsid w:val="00CE0C70"/>
    <w:rsid w:val="00D0120C"/>
    <w:rsid w:val="00D4305C"/>
    <w:rsid w:val="00D47D20"/>
    <w:rsid w:val="00D633AF"/>
    <w:rsid w:val="00D759E0"/>
    <w:rsid w:val="00D9416C"/>
    <w:rsid w:val="00D97E50"/>
    <w:rsid w:val="00DF31A1"/>
    <w:rsid w:val="00E25DDE"/>
    <w:rsid w:val="00E47220"/>
    <w:rsid w:val="00E97C79"/>
    <w:rsid w:val="00EA5EB3"/>
    <w:rsid w:val="00ED22AE"/>
    <w:rsid w:val="00EE51C3"/>
    <w:rsid w:val="00F26D89"/>
    <w:rsid w:val="00F26F99"/>
    <w:rsid w:val="00F41105"/>
    <w:rsid w:val="00F536EA"/>
    <w:rsid w:val="00F82A76"/>
    <w:rsid w:val="00FA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F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627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1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AD0"/>
  </w:style>
  <w:style w:type="paragraph" w:styleId="Rodap">
    <w:name w:val="footer"/>
    <w:basedOn w:val="Normal"/>
    <w:link w:val="RodapChar"/>
    <w:uiPriority w:val="99"/>
    <w:unhideWhenUsed/>
    <w:rsid w:val="00971A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1AD0"/>
  </w:style>
  <w:style w:type="paragraph" w:styleId="Textodebalo">
    <w:name w:val="Balloon Text"/>
    <w:basedOn w:val="Normal"/>
    <w:link w:val="TextodebaloChar"/>
    <w:uiPriority w:val="99"/>
    <w:semiHidden/>
    <w:unhideWhenUsed/>
    <w:rsid w:val="00971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1A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1AD0"/>
  </w:style>
  <w:style w:type="character" w:styleId="Hyperlink">
    <w:name w:val="Hyperlink"/>
    <w:uiPriority w:val="99"/>
    <w:unhideWhenUsed/>
    <w:rsid w:val="00971AD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12FF6"/>
    <w:pPr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12FF6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112FF6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627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278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27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33F49"/>
    <w:pPr>
      <w:spacing w:before="100" w:beforeAutospacing="1" w:after="100" w:afterAutospacing="1"/>
    </w:pPr>
    <w:rPr>
      <w:rFonts w:ascii="Times" w:eastAsia="Calibri" w:hAnsi="Times"/>
      <w:lang w:eastAsia="en-US"/>
    </w:rPr>
  </w:style>
  <w:style w:type="paragraph" w:styleId="PargrafodaLista">
    <w:name w:val="List Paragraph"/>
    <w:basedOn w:val="Normal"/>
    <w:uiPriority w:val="34"/>
    <w:qFormat/>
    <w:rsid w:val="00033F4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633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3A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3AF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33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33AF"/>
    <w:rPr>
      <w:rFonts w:ascii="Times New Roman" w:eastAsia="Times New Roman" w:hAnsi="Times New Roman"/>
      <w:b/>
      <w:bCs/>
    </w:rPr>
  </w:style>
  <w:style w:type="table" w:styleId="Tabelacomgrade">
    <w:name w:val="Table Grid"/>
    <w:basedOn w:val="Tabelanormal"/>
    <w:uiPriority w:val="59"/>
    <w:unhideWhenUsed/>
    <w:rsid w:val="00D97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letba@gmail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L%20TIMBRADO%20PPGLINC-UFB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PPGLINC-UFBA</Template>
  <TotalTime>32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Links>
    <vt:vector size="6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mailto:pgletba@ufba.br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 Graducacao</dc:creator>
  <cp:lastModifiedBy>marciomuniz</cp:lastModifiedBy>
  <cp:revision>5</cp:revision>
  <cp:lastPrinted>2017-08-07T11:39:00Z</cp:lastPrinted>
  <dcterms:created xsi:type="dcterms:W3CDTF">2017-09-11T15:10:00Z</dcterms:created>
  <dcterms:modified xsi:type="dcterms:W3CDTF">2017-09-11T16:04:00Z</dcterms:modified>
</cp:coreProperties>
</file>