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2D" w:rsidRDefault="0013702D" w:rsidP="0013702D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At</w:t>
      </w:r>
      <w:r w:rsidR="00D356DF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a da 14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ª Reunião Extraordinária do</w:t>
      </w:r>
      <w:proofErr w:type="gramStart"/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proofErr w:type="gramEnd"/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Colegiado de Curso do </w:t>
      </w:r>
      <w:proofErr w:type="spellStart"/>
      <w:r w:rsidRPr="009D14E0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PPgLitCult</w:t>
      </w:r>
      <w:proofErr w:type="spellEnd"/>
    </w:p>
    <w:p w:rsidR="00E33236" w:rsidRPr="009D14E0" w:rsidRDefault="00E33236" w:rsidP="0013702D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</w:p>
    <w:p w:rsidR="000E47B1" w:rsidRDefault="004B5D31" w:rsidP="000E47B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RESULTADO DO </w:t>
      </w:r>
      <w:r w:rsidR="00033F49" w:rsidRPr="00033F49">
        <w:rPr>
          <w:rFonts w:ascii="Arial" w:eastAsia="Calibri" w:hAnsi="Arial" w:cs="Arial"/>
          <w:sz w:val="22"/>
          <w:szCs w:val="22"/>
          <w:lang w:eastAsia="en-US"/>
        </w:rPr>
        <w:t>EDITAL</w:t>
      </w:r>
      <w:r w:rsidR="00033F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3F49" w:rsidRPr="00033F49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D356DF">
        <w:rPr>
          <w:rFonts w:ascii="Arial" w:eastAsia="Calibri" w:hAnsi="Arial" w:cs="Arial"/>
          <w:sz w:val="22"/>
          <w:szCs w:val="22"/>
          <w:lang w:eastAsia="en-US"/>
        </w:rPr>
        <w:t>PPGLITCULT 007</w:t>
      </w:r>
      <w:r w:rsidR="00523878">
        <w:rPr>
          <w:rFonts w:ascii="Arial" w:eastAsia="Calibri" w:hAnsi="Arial" w:cs="Arial"/>
          <w:sz w:val="22"/>
          <w:szCs w:val="22"/>
          <w:lang w:eastAsia="en-US"/>
        </w:rPr>
        <w:t>/2017</w:t>
      </w:r>
      <w:r w:rsidR="000E47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E47B1" w:rsidRDefault="00A52447" w:rsidP="000E47B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AUXÍLIO À </w:t>
      </w:r>
      <w:r w:rsidR="000E47B1">
        <w:rPr>
          <w:rFonts w:ascii="Arial" w:eastAsia="Calibri" w:hAnsi="Arial" w:cs="Arial"/>
          <w:sz w:val="22"/>
          <w:szCs w:val="22"/>
          <w:lang w:eastAsia="en-US"/>
        </w:rPr>
        <w:t>ORGANIZAÇÃO DE EVENTOS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33F49" w:rsidRDefault="00033F49" w:rsidP="000E47B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33F49">
        <w:rPr>
          <w:rFonts w:ascii="Arial" w:eastAsia="Calibri" w:hAnsi="Arial" w:cs="Arial"/>
          <w:sz w:val="22"/>
          <w:szCs w:val="22"/>
          <w:lang w:eastAsia="en-US"/>
        </w:rPr>
        <w:t>CIENTÍFICOS</w:t>
      </w:r>
      <w:r w:rsidR="0020751E">
        <w:rPr>
          <w:rFonts w:ascii="Arial" w:eastAsia="Calibri" w:hAnsi="Arial" w:cs="Arial"/>
          <w:sz w:val="22"/>
          <w:szCs w:val="22"/>
          <w:lang w:eastAsia="en-US"/>
        </w:rPr>
        <w:t xml:space="preserve"> DE ALTA RELEVÂNCIA</w:t>
      </w:r>
      <w:r w:rsidR="006A7375">
        <w:rPr>
          <w:rFonts w:ascii="Arial" w:eastAsia="Calibri" w:hAnsi="Arial" w:cs="Arial"/>
          <w:sz w:val="22"/>
          <w:szCs w:val="22"/>
          <w:lang w:eastAsia="en-US"/>
        </w:rPr>
        <w:t xml:space="preserve"> EM 201</w:t>
      </w:r>
      <w:r w:rsidR="00523878">
        <w:rPr>
          <w:rFonts w:ascii="Arial" w:eastAsia="Calibri" w:hAnsi="Arial" w:cs="Arial"/>
          <w:sz w:val="22"/>
          <w:szCs w:val="22"/>
          <w:lang w:eastAsia="en-US"/>
        </w:rPr>
        <w:t>7</w:t>
      </w:r>
    </w:p>
    <w:p w:rsidR="00E33236" w:rsidRPr="000E47B1" w:rsidRDefault="00E33236" w:rsidP="000E47B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4B5D31" w:rsidRDefault="004B5D31" w:rsidP="004B5D31">
      <w:pPr>
        <w:jc w:val="both"/>
        <w:rPr>
          <w:rFonts w:eastAsia="Calibri"/>
          <w:sz w:val="22"/>
          <w:szCs w:val="22"/>
          <w:lang w:eastAsia="en-US"/>
        </w:rPr>
      </w:pPr>
    </w:p>
    <w:p w:rsidR="0013702D" w:rsidRDefault="0013702D" w:rsidP="004B5D3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356DF">
        <w:rPr>
          <w:rFonts w:ascii="Arial" w:eastAsia="Calibri" w:hAnsi="Arial" w:cs="Arial"/>
          <w:sz w:val="22"/>
          <w:szCs w:val="22"/>
          <w:lang w:eastAsia="en-US"/>
        </w:rPr>
        <w:t>O Colegiado de Curso do Programa de Pós-Graduação em Literatura e Cultura da Universidade Federal da Bahia (</w:t>
      </w:r>
      <w:proofErr w:type="spellStart"/>
      <w:proofErr w:type="gramStart"/>
      <w:r w:rsidRPr="00D356DF">
        <w:rPr>
          <w:rFonts w:ascii="Arial" w:eastAsia="Calibri" w:hAnsi="Arial" w:cs="Arial"/>
          <w:sz w:val="22"/>
          <w:szCs w:val="22"/>
          <w:lang w:eastAsia="en-US"/>
        </w:rPr>
        <w:t>PPgLitCult</w:t>
      </w:r>
      <w:proofErr w:type="spellEnd"/>
      <w:proofErr w:type="gramEnd"/>
      <w:r w:rsidRPr="00D356DF">
        <w:rPr>
          <w:rFonts w:ascii="Arial" w:eastAsia="Calibri" w:hAnsi="Arial" w:cs="Arial"/>
          <w:sz w:val="22"/>
          <w:szCs w:val="22"/>
          <w:lang w:eastAsia="en-US"/>
        </w:rPr>
        <w:t>/ILUFBA),</w:t>
      </w:r>
      <w:r w:rsidR="00D356DF" w:rsidRPr="00D356DF">
        <w:rPr>
          <w:rFonts w:ascii="Arial" w:eastAsia="Calibri" w:hAnsi="Arial" w:cs="Arial"/>
          <w:sz w:val="22"/>
          <w:szCs w:val="22"/>
          <w:lang w:eastAsia="en-US"/>
        </w:rPr>
        <w:t xml:space="preserve"> reunido em 1</w:t>
      </w:r>
      <w:r w:rsidRPr="00D356DF">
        <w:rPr>
          <w:rFonts w:ascii="Arial" w:eastAsia="Calibri" w:hAnsi="Arial" w:cs="Arial"/>
          <w:sz w:val="22"/>
          <w:szCs w:val="22"/>
          <w:lang w:eastAsia="en-US"/>
        </w:rPr>
        <w:t xml:space="preserve">1 de </w:t>
      </w:r>
      <w:r w:rsidR="00D356DF" w:rsidRPr="00D356DF">
        <w:rPr>
          <w:rFonts w:ascii="Arial" w:eastAsia="Calibri" w:hAnsi="Arial" w:cs="Arial"/>
          <w:sz w:val="22"/>
          <w:szCs w:val="22"/>
          <w:lang w:eastAsia="en-US"/>
        </w:rPr>
        <w:t>Setembro</w:t>
      </w:r>
      <w:r w:rsidRPr="00D356DF">
        <w:rPr>
          <w:rFonts w:ascii="Arial" w:eastAsia="Calibri" w:hAnsi="Arial" w:cs="Arial"/>
          <w:sz w:val="22"/>
          <w:szCs w:val="22"/>
          <w:lang w:eastAsia="en-US"/>
        </w:rPr>
        <w:t xml:space="preserve"> de 2017, na Sala de Reuniões da Pós, após análise da documentação apresentada pelos candidatos ao </w:t>
      </w:r>
      <w:r w:rsidR="004B5D31" w:rsidRPr="00D356DF">
        <w:rPr>
          <w:rFonts w:ascii="Arial" w:eastAsia="Calibri" w:hAnsi="Arial" w:cs="Arial"/>
          <w:sz w:val="22"/>
          <w:szCs w:val="22"/>
          <w:lang w:eastAsia="en-US"/>
        </w:rPr>
        <w:t xml:space="preserve">EDITAL – </w:t>
      </w:r>
      <w:r w:rsidR="00D356DF" w:rsidRPr="00D356DF">
        <w:rPr>
          <w:rFonts w:ascii="Arial" w:eastAsia="Calibri" w:hAnsi="Arial" w:cs="Arial"/>
          <w:sz w:val="22"/>
          <w:szCs w:val="22"/>
          <w:lang w:eastAsia="en-US"/>
        </w:rPr>
        <w:t>PPGLITCULT 007</w:t>
      </w:r>
      <w:r w:rsidR="004B5D31" w:rsidRPr="00D356DF">
        <w:rPr>
          <w:rFonts w:ascii="Arial" w:eastAsia="Calibri" w:hAnsi="Arial" w:cs="Arial"/>
          <w:sz w:val="22"/>
          <w:szCs w:val="22"/>
          <w:lang w:eastAsia="en-US"/>
        </w:rPr>
        <w:t>/2017</w:t>
      </w:r>
      <w:r w:rsidR="00033F49" w:rsidRPr="00D356DF">
        <w:rPr>
          <w:rFonts w:ascii="Arial" w:eastAsia="Calibri" w:hAnsi="Arial" w:cs="Arial"/>
          <w:sz w:val="22"/>
          <w:szCs w:val="22"/>
          <w:lang w:eastAsia="en-US"/>
        </w:rPr>
        <w:t xml:space="preserve"> de auxílio a </w:t>
      </w:r>
      <w:r w:rsidR="000E47B1" w:rsidRPr="00D356DF">
        <w:rPr>
          <w:rFonts w:ascii="Arial" w:eastAsia="Calibri" w:hAnsi="Arial" w:cs="Arial"/>
          <w:sz w:val="22"/>
          <w:szCs w:val="22"/>
          <w:lang w:eastAsia="en-US"/>
        </w:rPr>
        <w:t>ORGANIZAÇÃO DE EVENTOS</w:t>
      </w:r>
      <w:r w:rsidR="00033F49" w:rsidRPr="00D356DF">
        <w:rPr>
          <w:rFonts w:ascii="Arial" w:eastAsia="Calibri" w:hAnsi="Arial" w:cs="Arial"/>
          <w:sz w:val="22"/>
          <w:szCs w:val="22"/>
          <w:lang w:eastAsia="en-US"/>
        </w:rPr>
        <w:t xml:space="preserve"> acadêmico</w:t>
      </w:r>
      <w:r w:rsidR="00CA5251" w:rsidRPr="00D356DF">
        <w:rPr>
          <w:rFonts w:ascii="Arial" w:eastAsia="Calibri" w:hAnsi="Arial" w:cs="Arial"/>
          <w:sz w:val="22"/>
          <w:szCs w:val="22"/>
          <w:lang w:eastAsia="en-US"/>
        </w:rPr>
        <w:t>-</w:t>
      </w:r>
      <w:r w:rsidR="00033F49" w:rsidRPr="00D356DF">
        <w:rPr>
          <w:rFonts w:ascii="Arial" w:eastAsia="Calibri" w:hAnsi="Arial" w:cs="Arial"/>
          <w:sz w:val="22"/>
          <w:szCs w:val="22"/>
          <w:lang w:eastAsia="en-US"/>
        </w:rPr>
        <w:t>científicos</w:t>
      </w:r>
      <w:r w:rsidR="000E47B1" w:rsidRPr="00D356DF">
        <w:rPr>
          <w:rFonts w:ascii="Arial" w:eastAsia="Calibri" w:hAnsi="Arial" w:cs="Arial"/>
          <w:sz w:val="22"/>
          <w:szCs w:val="22"/>
          <w:lang w:eastAsia="en-US"/>
        </w:rPr>
        <w:t xml:space="preserve"> por parte dos docentes do </w:t>
      </w:r>
      <w:proofErr w:type="spellStart"/>
      <w:r w:rsidR="000E47B1" w:rsidRPr="00D356DF">
        <w:rPr>
          <w:rFonts w:ascii="Arial" w:eastAsia="Calibri" w:hAnsi="Arial" w:cs="Arial"/>
          <w:sz w:val="22"/>
          <w:szCs w:val="22"/>
          <w:lang w:eastAsia="en-US"/>
        </w:rPr>
        <w:t>PPgLitCult</w:t>
      </w:r>
      <w:proofErr w:type="spellEnd"/>
      <w:r w:rsidR="00033F49" w:rsidRPr="00D356DF">
        <w:rPr>
          <w:rFonts w:ascii="Arial" w:eastAsia="Calibri" w:hAnsi="Arial" w:cs="Arial"/>
          <w:sz w:val="22"/>
          <w:szCs w:val="22"/>
          <w:lang w:eastAsia="en-US"/>
        </w:rPr>
        <w:t>, com vistas a propiciar a visibilidade da produção científica, tecnológica e cultural</w:t>
      </w:r>
      <w:r w:rsidR="000E47B1" w:rsidRPr="00D356DF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="004F735E" w:rsidRPr="00D356DF">
        <w:rPr>
          <w:rFonts w:ascii="Arial" w:eastAsia="Calibri" w:hAnsi="Arial" w:cs="Arial"/>
          <w:sz w:val="22"/>
          <w:szCs w:val="22"/>
          <w:lang w:eastAsia="en-US"/>
        </w:rPr>
        <w:t>Programa</w:t>
      </w:r>
      <w:r w:rsidRPr="00D356DF">
        <w:rPr>
          <w:rFonts w:ascii="Arial" w:eastAsia="Calibri" w:hAnsi="Arial" w:cs="Arial"/>
          <w:sz w:val="22"/>
          <w:szCs w:val="22"/>
          <w:lang w:eastAsia="en-US"/>
        </w:rPr>
        <w:t>, , torna público o resultado final dos contemplados com o auxílio correspondente:</w:t>
      </w:r>
    </w:p>
    <w:p w:rsidR="00E33236" w:rsidRDefault="00E33236" w:rsidP="004B5D3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3236" w:rsidRPr="00D356DF" w:rsidRDefault="00E33236" w:rsidP="004B5D3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33F49" w:rsidRPr="00033F49" w:rsidRDefault="00033F49" w:rsidP="004B5D31">
      <w:pPr>
        <w:jc w:val="both"/>
        <w:rPr>
          <w:rFonts w:ascii="Times" w:eastAsia="Calibri" w:hAnsi="Times"/>
          <w:lang w:eastAsia="en-US"/>
        </w:rPr>
      </w:pPr>
      <w:r w:rsidRPr="00033F49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B5D31" w:rsidTr="002825DB">
        <w:tc>
          <w:tcPr>
            <w:tcW w:w="2881" w:type="dxa"/>
          </w:tcPr>
          <w:p w:rsidR="004B5D31" w:rsidRPr="001D116D" w:rsidRDefault="004B5D31" w:rsidP="002825D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DO</w:t>
            </w:r>
            <w:r w:rsidRPr="001D116D">
              <w:rPr>
                <w:rFonts w:eastAsia="Calibri"/>
                <w:b/>
                <w:sz w:val="24"/>
                <w:szCs w:val="24"/>
                <w:lang w:eastAsia="en-US"/>
              </w:rPr>
              <w:t>CENTES SOLICITANTES:</w:t>
            </w:r>
          </w:p>
        </w:tc>
        <w:tc>
          <w:tcPr>
            <w:tcW w:w="2881" w:type="dxa"/>
          </w:tcPr>
          <w:p w:rsidR="004B5D31" w:rsidRPr="001D116D" w:rsidRDefault="004B5D31" w:rsidP="002825D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116D">
              <w:rPr>
                <w:rFonts w:eastAsia="Calibri"/>
                <w:b/>
                <w:sz w:val="24"/>
                <w:szCs w:val="24"/>
                <w:lang w:eastAsia="en-US"/>
              </w:rPr>
              <w:t>EVENTO:</w:t>
            </w:r>
          </w:p>
        </w:tc>
        <w:tc>
          <w:tcPr>
            <w:tcW w:w="2882" w:type="dxa"/>
          </w:tcPr>
          <w:p w:rsidR="004B5D31" w:rsidRPr="001D116D" w:rsidRDefault="00686118" w:rsidP="002825D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AUXÍLIO CONCEDIDO:</w:t>
            </w:r>
          </w:p>
        </w:tc>
      </w:tr>
      <w:tr w:rsidR="004B5D31" w:rsidTr="002825DB">
        <w:tc>
          <w:tcPr>
            <w:tcW w:w="2881" w:type="dxa"/>
          </w:tcPr>
          <w:p w:rsidR="004B5D31" w:rsidRDefault="004B5D3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</w:tcPr>
          <w:p w:rsidR="004B5D31" w:rsidRDefault="004B5D3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:rsidR="004B5D31" w:rsidRDefault="004B5D31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6118" w:rsidTr="002825DB">
        <w:tc>
          <w:tcPr>
            <w:tcW w:w="2881" w:type="dxa"/>
          </w:tcPr>
          <w:p w:rsidR="00686118" w:rsidRDefault="00D356DF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Carla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Dameane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Pereira de Souza</w:t>
            </w:r>
          </w:p>
        </w:tc>
        <w:tc>
          <w:tcPr>
            <w:tcW w:w="2881" w:type="dxa"/>
          </w:tcPr>
          <w:p w:rsidR="00686118" w:rsidRDefault="00D356DF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II Colóquio Brasileiro de Estudos Andinos e VI Encontro Binacional Literatura Andina e Cultura Peruana</w:t>
            </w:r>
            <w:r w:rsidR="00686118">
              <w:rPr>
                <w:rFonts w:eastAsia="Calibri"/>
                <w:sz w:val="16"/>
                <w:szCs w:val="16"/>
                <w:lang w:eastAsia="en-US"/>
              </w:rPr>
              <w:t xml:space="preserve"> – </w:t>
            </w:r>
            <w:proofErr w:type="spellStart"/>
            <w:proofErr w:type="gramStart"/>
            <w:r w:rsidR="00686118">
              <w:rPr>
                <w:rFonts w:eastAsia="Calibri"/>
                <w:sz w:val="16"/>
                <w:szCs w:val="16"/>
                <w:lang w:eastAsia="en-US"/>
              </w:rPr>
              <w:t>PpgLitCul</w:t>
            </w:r>
            <w:proofErr w:type="spellEnd"/>
            <w:proofErr w:type="gramEnd"/>
            <w:r w:rsidR="00686118">
              <w:rPr>
                <w:rFonts w:eastAsia="Calibri"/>
                <w:sz w:val="16"/>
                <w:szCs w:val="16"/>
                <w:lang w:eastAsia="en-US"/>
              </w:rPr>
              <w:t xml:space="preserve">/ILUFBA, </w:t>
            </w:r>
            <w:r>
              <w:rPr>
                <w:rFonts w:eastAsia="Calibri"/>
                <w:sz w:val="16"/>
                <w:szCs w:val="16"/>
                <w:lang w:eastAsia="en-US"/>
              </w:rPr>
              <w:t>30/10/2017 a 01/11/2017</w:t>
            </w:r>
            <w:r w:rsidR="00686118">
              <w:rPr>
                <w:rFonts w:eastAsia="Calibri"/>
                <w:sz w:val="16"/>
                <w:szCs w:val="16"/>
                <w:lang w:eastAsia="en-US"/>
              </w:rPr>
              <w:t xml:space="preserve">.  </w:t>
            </w:r>
          </w:p>
          <w:p w:rsidR="00686118" w:rsidRPr="00C977B1" w:rsidRDefault="00D356DF" w:rsidP="00813A62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Convidada</w:t>
            </w:r>
            <w:r w:rsidR="00686118">
              <w:rPr>
                <w:rFonts w:eastAsia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Karina Pacheco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Medrano</w:t>
            </w:r>
            <w:proofErr w:type="spellEnd"/>
            <w:r w:rsidR="00813A62">
              <w:rPr>
                <w:rFonts w:eastAsia="Calibri"/>
                <w:sz w:val="16"/>
                <w:szCs w:val="16"/>
                <w:lang w:eastAsia="en-US"/>
              </w:rPr>
              <w:t xml:space="preserve"> – Escritora e Diretora da Editora </w:t>
            </w:r>
            <w:proofErr w:type="spellStart"/>
            <w:r w:rsidR="00813A62">
              <w:rPr>
                <w:rFonts w:eastAsia="Calibri"/>
                <w:sz w:val="16"/>
                <w:szCs w:val="16"/>
                <w:lang w:eastAsia="en-US"/>
              </w:rPr>
              <w:t>Ceques</w:t>
            </w:r>
            <w:proofErr w:type="spellEnd"/>
          </w:p>
        </w:tc>
        <w:tc>
          <w:tcPr>
            <w:tcW w:w="2882" w:type="dxa"/>
          </w:tcPr>
          <w:p w:rsidR="00686118" w:rsidRDefault="00D356DF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passagem</w:t>
            </w:r>
            <w:r w:rsidR="00686118">
              <w:rPr>
                <w:rFonts w:eastAsia="Calibri"/>
                <w:sz w:val="22"/>
                <w:szCs w:val="22"/>
                <w:lang w:eastAsia="en-US"/>
              </w:rPr>
              <w:t xml:space="preserve"> ida-volta </w:t>
            </w:r>
            <w:r>
              <w:rPr>
                <w:rFonts w:eastAsia="Calibri"/>
                <w:sz w:val="22"/>
                <w:szCs w:val="22"/>
                <w:lang w:eastAsia="en-US"/>
              </w:rPr>
              <w:t>internacional</w:t>
            </w:r>
          </w:p>
          <w:p w:rsidR="00686118" w:rsidRDefault="00686118" w:rsidP="00C977B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Diárias correspondentes ao período de estadia dos convidados, num má</w:t>
            </w:r>
            <w:r w:rsidR="00D356DF">
              <w:rPr>
                <w:rFonts w:eastAsia="Calibri"/>
                <w:sz w:val="22"/>
                <w:szCs w:val="22"/>
                <w:lang w:eastAsia="en-US"/>
              </w:rPr>
              <w:t>ximo de 03 (três) por convidado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86118" w:rsidTr="002825DB">
        <w:tc>
          <w:tcPr>
            <w:tcW w:w="2881" w:type="dxa"/>
          </w:tcPr>
          <w:p w:rsidR="00686118" w:rsidRDefault="00D356DF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Luciene Azevedo </w:t>
            </w:r>
          </w:p>
        </w:tc>
        <w:tc>
          <w:tcPr>
            <w:tcW w:w="2881" w:type="dxa"/>
          </w:tcPr>
          <w:p w:rsidR="00686118" w:rsidRDefault="00D356DF" w:rsidP="00FA1DA8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356DF">
              <w:rPr>
                <w:rFonts w:eastAsia="Calibri"/>
                <w:i/>
                <w:sz w:val="16"/>
                <w:szCs w:val="16"/>
                <w:lang w:eastAsia="en-US"/>
              </w:rPr>
              <w:t>II Colóquio Conversando sobre o Contemporâneo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-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PpgLitCul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/ILUFBA, 08/11/2017</w:t>
            </w:r>
            <w:r w:rsidR="00686118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686118" w:rsidRDefault="00813A62" w:rsidP="00FA1DA8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Convidada</w:t>
            </w:r>
            <w:r w:rsidR="00686118">
              <w:rPr>
                <w:rFonts w:eastAsia="Calibri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="00D356DF">
              <w:rPr>
                <w:rFonts w:eastAsia="Calibri"/>
                <w:sz w:val="16"/>
                <w:szCs w:val="16"/>
                <w:lang w:eastAsia="en-US"/>
              </w:rPr>
              <w:t>Florencia</w:t>
            </w:r>
            <w:proofErr w:type="spellEnd"/>
            <w:r w:rsidR="00D356D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356DF">
              <w:rPr>
                <w:rFonts w:eastAsia="Calibri"/>
                <w:sz w:val="16"/>
                <w:szCs w:val="16"/>
                <w:lang w:eastAsia="en-US"/>
              </w:rPr>
              <w:t>Garramuño</w:t>
            </w:r>
            <w:proofErr w:type="spellEnd"/>
            <w:r w:rsidR="00D356DF">
              <w:rPr>
                <w:rFonts w:eastAsia="Calibri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="00D356DF">
              <w:rPr>
                <w:rFonts w:eastAsia="Calibri"/>
                <w:sz w:val="16"/>
                <w:szCs w:val="16"/>
                <w:lang w:eastAsia="en-US"/>
              </w:rPr>
              <w:t>Universidad</w:t>
            </w:r>
            <w:proofErr w:type="spellEnd"/>
            <w:r w:rsidR="00D356DF">
              <w:rPr>
                <w:rFonts w:eastAsia="Calibri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="00D356DF">
              <w:rPr>
                <w:rFonts w:eastAsia="Calibri"/>
                <w:sz w:val="16"/>
                <w:szCs w:val="16"/>
                <w:lang w:eastAsia="en-US"/>
              </w:rPr>
              <w:t>San</w:t>
            </w:r>
            <w:proofErr w:type="spellEnd"/>
            <w:r w:rsidR="00D356DF">
              <w:rPr>
                <w:rFonts w:eastAsia="Calibri"/>
                <w:sz w:val="16"/>
                <w:szCs w:val="16"/>
                <w:lang w:eastAsia="en-US"/>
              </w:rPr>
              <w:t xml:space="preserve"> Andrés – </w:t>
            </w:r>
            <w:proofErr w:type="spellStart"/>
            <w:r w:rsidR="00D356DF">
              <w:rPr>
                <w:rFonts w:eastAsia="Calibri"/>
                <w:sz w:val="16"/>
                <w:szCs w:val="16"/>
                <w:lang w:eastAsia="en-US"/>
              </w:rPr>
              <w:t>San</w:t>
            </w:r>
            <w:proofErr w:type="spellEnd"/>
            <w:r w:rsidR="00D356D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356DF">
              <w:rPr>
                <w:rFonts w:eastAsia="Calibri"/>
                <w:sz w:val="16"/>
                <w:szCs w:val="16"/>
                <w:lang w:eastAsia="en-US"/>
              </w:rPr>
              <w:t>Isidro</w:t>
            </w:r>
            <w:proofErr w:type="spellEnd"/>
            <w:r w:rsidR="00D356DF">
              <w:rPr>
                <w:rFonts w:eastAsia="Calibri"/>
                <w:sz w:val="16"/>
                <w:szCs w:val="16"/>
                <w:lang w:eastAsia="en-US"/>
              </w:rPr>
              <w:t>/Argentina</w:t>
            </w:r>
          </w:p>
          <w:p w:rsidR="00686118" w:rsidRPr="004E10F6" w:rsidRDefault="00686118" w:rsidP="00FA1DA8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813A62" w:rsidRDefault="00813A62" w:rsidP="00813A62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passagem ida-volta internacional</w:t>
            </w:r>
          </w:p>
          <w:p w:rsidR="00686118" w:rsidRDefault="00813A62" w:rsidP="00813A62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Diárias correspondentes ao período de estadia dos convidados, num máximo de 03 (três) por convidado.</w:t>
            </w:r>
          </w:p>
        </w:tc>
      </w:tr>
      <w:tr w:rsidR="00686118" w:rsidTr="002825DB">
        <w:tc>
          <w:tcPr>
            <w:tcW w:w="2881" w:type="dxa"/>
          </w:tcPr>
          <w:p w:rsidR="00686118" w:rsidRDefault="00813A62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Márcio Ricardo Coelho Muniz</w:t>
            </w:r>
          </w:p>
        </w:tc>
        <w:tc>
          <w:tcPr>
            <w:tcW w:w="2881" w:type="dxa"/>
          </w:tcPr>
          <w:p w:rsidR="00686118" w:rsidRDefault="00813A62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Colóquio Internacional </w:t>
            </w:r>
            <w:r w:rsidRPr="00813A6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Auto da Barca do Inferno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500 anos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–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PpgLitCul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/ILUFBA, 08-09/11</w:t>
            </w:r>
            <w:r w:rsidR="00686118">
              <w:rPr>
                <w:rFonts w:eastAsia="Calibri"/>
                <w:sz w:val="16"/>
                <w:szCs w:val="16"/>
                <w:lang w:eastAsia="en-US"/>
              </w:rPr>
              <w:t>/2017.</w:t>
            </w:r>
          </w:p>
          <w:p w:rsidR="00686118" w:rsidRPr="004E10F6" w:rsidRDefault="00686118" w:rsidP="00813A62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Convidados: </w:t>
            </w:r>
            <w:r w:rsidR="00813A62">
              <w:rPr>
                <w:rFonts w:eastAsia="Calibri"/>
                <w:sz w:val="16"/>
                <w:szCs w:val="16"/>
                <w:lang w:eastAsia="en-US"/>
              </w:rPr>
              <w:t>Marcello Moreira (UESB); Flávio Reis (UESB</w:t>
            </w:r>
            <w:proofErr w:type="gramStart"/>
            <w:r w:rsidR="00813A62">
              <w:rPr>
                <w:rFonts w:eastAsia="Calibri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2882" w:type="dxa"/>
          </w:tcPr>
          <w:p w:rsidR="00686118" w:rsidRDefault="00686118" w:rsidP="00C977B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passagens nacionais</w:t>
            </w:r>
          </w:p>
          <w:p w:rsidR="00686118" w:rsidRDefault="00813A62" w:rsidP="00C977B1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Diárias correspondentes ao período de estadia dos convidados, num máximo de 03 (três) por convidado.</w:t>
            </w:r>
          </w:p>
        </w:tc>
      </w:tr>
      <w:tr w:rsidR="00813A62" w:rsidTr="002825DB">
        <w:tc>
          <w:tcPr>
            <w:tcW w:w="2881" w:type="dxa"/>
          </w:tcPr>
          <w:p w:rsidR="00813A62" w:rsidRDefault="00813A62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Arivaldo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Sacramento de Souza</w:t>
            </w:r>
          </w:p>
        </w:tc>
        <w:tc>
          <w:tcPr>
            <w:tcW w:w="2881" w:type="dxa"/>
          </w:tcPr>
          <w:p w:rsidR="00813A62" w:rsidRDefault="00813A62" w:rsidP="00813A62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I Seminário Nacional de Paleografia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–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PpgLitCul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/ILUFBA, 15-17/11/2017.</w:t>
            </w:r>
          </w:p>
          <w:p w:rsidR="00813A62" w:rsidRDefault="00813A62" w:rsidP="00813A62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Convidados: Sílvio de Almeida Toledo Neto (USP) e Ana Virgínia Pinheiro (UNIRIO)</w:t>
            </w:r>
          </w:p>
          <w:p w:rsidR="00813A62" w:rsidRPr="00813A62" w:rsidRDefault="00813A62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813A62" w:rsidRDefault="00813A62" w:rsidP="00813A62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passagens nacionais</w:t>
            </w:r>
          </w:p>
          <w:p w:rsidR="00813A62" w:rsidRDefault="00813A62" w:rsidP="00813A62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Diárias correspondentes ao período de estadia dos convidados, num máximo de 03 (três) por convidado.</w:t>
            </w:r>
          </w:p>
        </w:tc>
      </w:tr>
      <w:tr w:rsidR="00813A62" w:rsidTr="002825DB">
        <w:tc>
          <w:tcPr>
            <w:tcW w:w="2881" w:type="dxa"/>
          </w:tcPr>
          <w:p w:rsidR="00813A62" w:rsidRDefault="00813A62" w:rsidP="002825D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Rachel Esteves Lima </w:t>
            </w:r>
          </w:p>
        </w:tc>
        <w:tc>
          <w:tcPr>
            <w:tcW w:w="2881" w:type="dxa"/>
          </w:tcPr>
          <w:p w:rsidR="00E33236" w:rsidRDefault="00813A62" w:rsidP="00E33236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Minicurso “Le </w:t>
            </w:r>
            <w:proofErr w:type="spellStart"/>
            <w:r>
              <w:rPr>
                <w:rFonts w:eastAsia="Calibri"/>
                <w:i/>
                <w:sz w:val="16"/>
                <w:szCs w:val="16"/>
                <w:lang w:eastAsia="en-US"/>
              </w:rPr>
              <w:t>Br</w:t>
            </w:r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ésil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des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écrivains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noirs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francophones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usages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 xml:space="preserve"> de l </w:t>
            </w:r>
            <w:proofErr w:type="spellStart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histoire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 xml:space="preserve"> ET </w:t>
            </w:r>
            <w:proofErr w:type="spellStart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perceptions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mémorielles</w:t>
            </w:r>
            <w:proofErr w:type="spellEnd"/>
            <w:r w:rsidR="00E33236">
              <w:rPr>
                <w:rFonts w:eastAsia="Calibri"/>
                <w:i/>
                <w:sz w:val="16"/>
                <w:szCs w:val="16"/>
                <w:lang w:eastAsia="en-US"/>
              </w:rPr>
              <w:t>”</w:t>
            </w:r>
            <w:r w:rsidR="00E33236">
              <w:rPr>
                <w:rFonts w:eastAsia="Calibri"/>
                <w:sz w:val="16"/>
                <w:szCs w:val="16"/>
                <w:lang w:eastAsia="en-US"/>
              </w:rPr>
              <w:t xml:space="preserve">.  – </w:t>
            </w:r>
            <w:proofErr w:type="spellStart"/>
            <w:proofErr w:type="gramStart"/>
            <w:r w:rsidR="00E33236">
              <w:rPr>
                <w:rFonts w:eastAsia="Calibri"/>
                <w:sz w:val="16"/>
                <w:szCs w:val="16"/>
                <w:lang w:eastAsia="en-US"/>
              </w:rPr>
              <w:t>PpgLitCul</w:t>
            </w:r>
            <w:proofErr w:type="spellEnd"/>
            <w:proofErr w:type="gramEnd"/>
            <w:r w:rsidR="00E33236">
              <w:rPr>
                <w:rFonts w:eastAsia="Calibri"/>
                <w:sz w:val="16"/>
                <w:szCs w:val="16"/>
                <w:lang w:eastAsia="en-US"/>
              </w:rPr>
              <w:t>/ILUFBA, 24-27/10/2017.</w:t>
            </w:r>
          </w:p>
          <w:p w:rsidR="00E33236" w:rsidRDefault="00E33236" w:rsidP="00E33236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Convidada: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Véronique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Bonnet</w:t>
            </w:r>
            <w:proofErr w:type="spellEnd"/>
          </w:p>
          <w:p w:rsidR="00813A62" w:rsidRPr="00E33236" w:rsidRDefault="00813A62" w:rsidP="00E33236">
            <w:pPr>
              <w:spacing w:before="100" w:beforeAutospacing="1" w:after="100" w:afterAutospacing="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2" w:type="dxa"/>
          </w:tcPr>
          <w:p w:rsidR="00E33236" w:rsidRDefault="00E33236" w:rsidP="00E33236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passagem ida-volta nacional</w:t>
            </w:r>
          </w:p>
          <w:p w:rsidR="00813A62" w:rsidRDefault="00E33236" w:rsidP="00E33236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Diárias correspondentes ao período de estadia dos convidados, num máximo de 03 (três) por convidado.</w:t>
            </w:r>
          </w:p>
        </w:tc>
      </w:tr>
    </w:tbl>
    <w:p w:rsidR="004B5D31" w:rsidRDefault="008C2362" w:rsidP="0013702D">
      <w:pPr>
        <w:spacing w:before="100" w:beforeAutospacing="1" w:after="100" w:afterAutospacing="1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Salvador, </w:t>
      </w:r>
      <w:r w:rsidR="00813A62">
        <w:rPr>
          <w:rFonts w:eastAsia="Calibri"/>
          <w:sz w:val="22"/>
          <w:szCs w:val="22"/>
          <w:lang w:eastAsia="en-US"/>
        </w:rPr>
        <w:t>11 de Setembro</w:t>
      </w:r>
      <w:r w:rsidR="00033F49" w:rsidRPr="00033F49">
        <w:rPr>
          <w:rFonts w:eastAsia="Calibri"/>
          <w:sz w:val="22"/>
          <w:szCs w:val="22"/>
          <w:lang w:eastAsia="en-US"/>
        </w:rPr>
        <w:t xml:space="preserve"> de 201</w:t>
      </w:r>
      <w:r w:rsidR="00AA356F">
        <w:rPr>
          <w:rFonts w:eastAsia="Calibri"/>
          <w:sz w:val="22"/>
          <w:szCs w:val="22"/>
          <w:lang w:eastAsia="en-US"/>
        </w:rPr>
        <w:t>7</w:t>
      </w:r>
      <w:r w:rsidR="004B5D31">
        <w:rPr>
          <w:rFonts w:eastAsia="Calibri"/>
          <w:sz w:val="22"/>
          <w:szCs w:val="22"/>
          <w:lang w:eastAsia="en-US"/>
        </w:rPr>
        <w:t>.</w:t>
      </w:r>
    </w:p>
    <w:p w:rsidR="0013702D" w:rsidRDefault="0013702D" w:rsidP="0013702D">
      <w:pPr>
        <w:rPr>
          <w:rFonts w:eastAsia="Calibri"/>
          <w:sz w:val="22"/>
          <w:szCs w:val="22"/>
          <w:lang w:eastAsia="en-US"/>
        </w:rPr>
      </w:pPr>
    </w:p>
    <w:p w:rsidR="00E33236" w:rsidRDefault="00E33236" w:rsidP="0013702D">
      <w:pPr>
        <w:rPr>
          <w:rFonts w:eastAsia="Calibri"/>
          <w:sz w:val="22"/>
          <w:szCs w:val="22"/>
          <w:lang w:eastAsia="en-US"/>
        </w:rPr>
        <w:sectPr w:rsidR="00E33236" w:rsidSect="00971AD0">
          <w:headerReference w:type="default" r:id="rId8"/>
          <w:footerReference w:type="default" r:id="rId9"/>
          <w:pgSz w:w="11906" w:h="16838"/>
          <w:pgMar w:top="2977" w:right="1701" w:bottom="1417" w:left="1701" w:header="567" w:footer="708" w:gutter="0"/>
          <w:cols w:space="708"/>
          <w:docGrid w:linePitch="360"/>
        </w:sectPr>
      </w:pPr>
    </w:p>
    <w:p w:rsidR="0013702D" w:rsidRPr="009D14E0" w:rsidRDefault="0013702D" w:rsidP="0013702D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Márcio Ricardo Coelho Muniz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33F49">
        <w:rPr>
          <w:rFonts w:eastAsia="Calibri"/>
          <w:sz w:val="22"/>
          <w:szCs w:val="22"/>
          <w:lang w:eastAsia="en-US"/>
        </w:rPr>
        <w:br/>
      </w:r>
      <w:r w:rsidRPr="009D14E0">
        <w:rPr>
          <w:rFonts w:eastAsia="Calibri"/>
          <w:sz w:val="18"/>
          <w:szCs w:val="18"/>
          <w:lang w:eastAsia="en-US"/>
        </w:rPr>
        <w:t xml:space="preserve">Professor e Coordenador do </w:t>
      </w:r>
      <w:r>
        <w:rPr>
          <w:rFonts w:eastAsia="Calibri"/>
          <w:sz w:val="18"/>
          <w:szCs w:val="18"/>
          <w:lang w:eastAsia="en-US"/>
        </w:rPr>
        <w:t xml:space="preserve">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13702D" w:rsidRDefault="0013702D" w:rsidP="0013702D">
      <w:pPr>
        <w:jc w:val="both"/>
        <w:rPr>
          <w:rFonts w:eastAsia="Calibri"/>
          <w:sz w:val="22"/>
          <w:szCs w:val="22"/>
          <w:lang w:eastAsia="en-US"/>
        </w:rPr>
      </w:pPr>
    </w:p>
    <w:p w:rsidR="0013702D" w:rsidRDefault="0013702D" w:rsidP="0013702D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Arivaldo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Sacramento de Souza</w:t>
      </w:r>
    </w:p>
    <w:p w:rsidR="0013702D" w:rsidRPr="009D14E0" w:rsidRDefault="0013702D" w:rsidP="0013702D">
      <w:pPr>
        <w:rPr>
          <w:rFonts w:eastAsia="Calibri"/>
          <w:sz w:val="18"/>
          <w:szCs w:val="18"/>
          <w:lang w:eastAsia="en-US"/>
        </w:rPr>
      </w:pPr>
      <w:r w:rsidRPr="009D14E0">
        <w:rPr>
          <w:rFonts w:eastAsia="Calibri"/>
          <w:sz w:val="18"/>
          <w:szCs w:val="18"/>
          <w:lang w:eastAsia="en-US"/>
        </w:rPr>
        <w:t xml:space="preserve">Professor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13702D" w:rsidRDefault="0013702D" w:rsidP="0013702D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lastRenderedPageBreak/>
        <w:t>Alvanita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Almeida Santos</w:t>
      </w:r>
    </w:p>
    <w:p w:rsidR="0013702D" w:rsidRPr="009D14E0" w:rsidRDefault="0013702D" w:rsidP="0013702D">
      <w:pPr>
        <w:rPr>
          <w:rFonts w:eastAsia="Calibri"/>
          <w:sz w:val="18"/>
          <w:szCs w:val="18"/>
          <w:lang w:eastAsia="en-US"/>
        </w:rPr>
      </w:pPr>
      <w:r w:rsidRPr="009D14E0">
        <w:rPr>
          <w:rFonts w:eastAsia="Calibri"/>
          <w:sz w:val="18"/>
          <w:szCs w:val="18"/>
          <w:lang w:eastAsia="en-US"/>
        </w:rPr>
        <w:t xml:space="preserve">Professora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13702D" w:rsidRDefault="0013702D" w:rsidP="0013702D">
      <w:pPr>
        <w:jc w:val="both"/>
        <w:rPr>
          <w:rFonts w:eastAsia="Calibri"/>
          <w:sz w:val="22"/>
          <w:szCs w:val="22"/>
          <w:lang w:eastAsia="en-US"/>
        </w:rPr>
      </w:pPr>
    </w:p>
    <w:p w:rsidR="0013702D" w:rsidRDefault="0013702D" w:rsidP="0013702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Denise </w:t>
      </w:r>
      <w:proofErr w:type="spellStart"/>
      <w:r>
        <w:rPr>
          <w:rFonts w:eastAsia="Calibri"/>
          <w:sz w:val="22"/>
          <w:szCs w:val="22"/>
          <w:lang w:eastAsia="en-US"/>
        </w:rPr>
        <w:t>Carrascosa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Franca</w:t>
      </w:r>
    </w:p>
    <w:p w:rsidR="0013702D" w:rsidRPr="009D14E0" w:rsidRDefault="0013702D" w:rsidP="0013702D">
      <w:pPr>
        <w:rPr>
          <w:rFonts w:eastAsia="Calibri"/>
          <w:sz w:val="18"/>
          <w:szCs w:val="18"/>
          <w:lang w:eastAsia="en-US"/>
        </w:rPr>
      </w:pPr>
      <w:r w:rsidRPr="009D14E0">
        <w:rPr>
          <w:rFonts w:eastAsia="Calibri"/>
          <w:sz w:val="18"/>
          <w:szCs w:val="18"/>
          <w:lang w:eastAsia="en-US"/>
        </w:rPr>
        <w:t xml:space="preserve">Professora e Membro do Colegiado do </w:t>
      </w:r>
      <w:proofErr w:type="spellStart"/>
      <w:proofErr w:type="gramStart"/>
      <w:r w:rsidRPr="009D14E0">
        <w:rPr>
          <w:rFonts w:eastAsia="Calibri"/>
          <w:sz w:val="18"/>
          <w:szCs w:val="18"/>
          <w:lang w:eastAsia="en-US"/>
        </w:rPr>
        <w:t>PPgLitCult</w:t>
      </w:r>
      <w:proofErr w:type="spellEnd"/>
      <w:proofErr w:type="gramEnd"/>
    </w:p>
    <w:p w:rsidR="0013702D" w:rsidRDefault="0013702D" w:rsidP="0013702D">
      <w:pPr>
        <w:spacing w:before="100" w:beforeAutospacing="1" w:after="100" w:afterAutospacing="1"/>
        <w:jc w:val="center"/>
        <w:rPr>
          <w:rFonts w:ascii="Baskerville Old Face" w:hAnsi="Baskerville Old Face"/>
          <w:sz w:val="24"/>
          <w:szCs w:val="24"/>
        </w:rPr>
        <w:sectPr w:rsidR="0013702D" w:rsidSect="0013702D">
          <w:type w:val="continuous"/>
          <w:pgSz w:w="11906" w:h="16838"/>
          <w:pgMar w:top="2977" w:right="1701" w:bottom="1417" w:left="1701" w:header="567" w:footer="708" w:gutter="0"/>
          <w:cols w:num="2" w:space="708"/>
          <w:docGrid w:linePitch="360"/>
        </w:sectPr>
      </w:pPr>
    </w:p>
    <w:p w:rsidR="00A04E57" w:rsidRPr="004B6153" w:rsidRDefault="00A04E57" w:rsidP="0013702D">
      <w:pPr>
        <w:spacing w:before="100" w:beforeAutospacing="1" w:after="100" w:afterAutospacing="1"/>
        <w:jc w:val="center"/>
        <w:rPr>
          <w:rFonts w:ascii="Baskerville Old Face" w:hAnsi="Baskerville Old Face"/>
          <w:sz w:val="24"/>
          <w:szCs w:val="24"/>
        </w:rPr>
      </w:pPr>
    </w:p>
    <w:sectPr w:rsidR="00A04E57" w:rsidRPr="004B6153" w:rsidSect="0013702D">
      <w:type w:val="continuous"/>
      <w:pgSz w:w="11906" w:h="16838"/>
      <w:pgMar w:top="2977" w:right="1701" w:bottom="1417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12F2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2F2D1" w16cid:durableId="1CFF33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CF" w:rsidRDefault="00D70CCF" w:rsidP="00971AD0">
      <w:r>
        <w:separator/>
      </w:r>
    </w:p>
  </w:endnote>
  <w:endnote w:type="continuationSeparator" w:id="0">
    <w:p w:rsidR="00D70CCF" w:rsidRDefault="00D70CCF" w:rsidP="0097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8" w:rsidRPr="00F26F99" w:rsidRDefault="00523878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:rsidR="00523878" w:rsidRPr="00971AD0" w:rsidRDefault="00523878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 w:rsidRPr="00F26F99">
      <w:rPr>
        <w:rFonts w:ascii="Corbel" w:hAnsi="Corbel" w:cs="Arial"/>
        <w:color w:val="404040"/>
        <w:sz w:val="18"/>
        <w:szCs w:val="18"/>
      </w:rPr>
      <w:t>Programa de Pós-Graduação em L</w:t>
    </w:r>
    <w:r w:rsidR="008C2362">
      <w:rPr>
        <w:rFonts w:ascii="Corbel" w:hAnsi="Corbel" w:cs="Arial"/>
        <w:color w:val="404040"/>
        <w:sz w:val="18"/>
        <w:szCs w:val="18"/>
      </w:rPr>
      <w:t xml:space="preserve">iteratura </w:t>
    </w:r>
    <w:r w:rsidRPr="00F26F99">
      <w:rPr>
        <w:rFonts w:ascii="Corbel" w:hAnsi="Corbel" w:cs="Arial"/>
        <w:color w:val="404040"/>
        <w:sz w:val="18"/>
        <w:szCs w:val="18"/>
      </w:rPr>
      <w:t>e Cultura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>Tel./Fax: (71) 3283-6256 email: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 w:rsidR="008C2362" w:rsidRPr="00E515EA">
        <w:rPr>
          <w:rStyle w:val="Hyperlink"/>
          <w:rFonts w:ascii="Corbel" w:hAnsi="Corbel" w:cs="Arial"/>
          <w:sz w:val="18"/>
          <w:szCs w:val="18"/>
        </w:rPr>
        <w:t>pgletba@gmail.br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CF" w:rsidRDefault="00D70CCF" w:rsidP="00971AD0">
      <w:r>
        <w:separator/>
      </w:r>
    </w:p>
  </w:footnote>
  <w:footnote w:type="continuationSeparator" w:id="0">
    <w:p w:rsidR="00D70CCF" w:rsidRDefault="00D70CCF" w:rsidP="00971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78" w:rsidRDefault="005351D0" w:rsidP="00971AD0">
    <w:pPr>
      <w:pStyle w:val="Cabealho"/>
      <w:tabs>
        <w:tab w:val="clear" w:pos="8504"/>
      </w:tabs>
      <w:ind w:left="-1701" w:right="-1701"/>
      <w:jc w:val="center"/>
    </w:pPr>
    <w:r w:rsidRPr="005351D0">
      <w:rPr>
        <w:noProof/>
      </w:rPr>
      <w:drawing>
        <wp:inline distT="0" distB="0" distL="0" distR="0">
          <wp:extent cx="1353820" cy="123063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351D0">
      <w:rPr>
        <w:noProof/>
      </w:rPr>
      <w:drawing>
        <wp:inline distT="0" distB="0" distL="0" distR="0">
          <wp:extent cx="2802655" cy="1104900"/>
          <wp:effectExtent l="19050" t="0" r="0" b="0"/>
          <wp:docPr id="3" name="Imagem 2" descr="PPGLITCULT-LOGO-FUNDO BRANCO-jpg (1) -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GLITCULT-LOGO-FUNDO BRANCO-jpg (1) - Có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849" cy="1108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878" w:rsidRPr="00971AD0" w:rsidRDefault="00523878" w:rsidP="002E6D2F">
    <w:pPr>
      <w:pStyle w:val="Cabealho"/>
      <w:pBdr>
        <w:bottom w:val="thinThickSmallGap" w:sz="12" w:space="1" w:color="215065"/>
      </w:pBdr>
      <w:tabs>
        <w:tab w:val="clear" w:pos="8504"/>
      </w:tabs>
      <w:ind w:left="-1701" w:right="-1701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395"/>
    <w:multiLevelType w:val="multilevel"/>
    <w:tmpl w:val="F9CEF980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177C30CC"/>
    <w:multiLevelType w:val="multilevel"/>
    <w:tmpl w:val="74CE9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D115A"/>
    <w:multiLevelType w:val="hybridMultilevel"/>
    <w:tmpl w:val="E5EE7C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7776"/>
    <w:multiLevelType w:val="multilevel"/>
    <w:tmpl w:val="52449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F358A"/>
    <w:multiLevelType w:val="multilevel"/>
    <w:tmpl w:val="662AB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44BB9"/>
    <w:multiLevelType w:val="multilevel"/>
    <w:tmpl w:val="7DC6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B49C6"/>
    <w:multiLevelType w:val="hybridMultilevel"/>
    <w:tmpl w:val="350452F8"/>
    <w:lvl w:ilvl="0" w:tplc="70C246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602D8"/>
    <w:multiLevelType w:val="multilevel"/>
    <w:tmpl w:val="96EA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vanita">
    <w15:presenceInfo w15:providerId="None" w15:userId="Alvani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12FF6"/>
    <w:rsid w:val="00033F49"/>
    <w:rsid w:val="00041D11"/>
    <w:rsid w:val="00091404"/>
    <w:rsid w:val="000A2356"/>
    <w:rsid w:val="000B17DB"/>
    <w:rsid w:val="000C2387"/>
    <w:rsid w:val="000E47B1"/>
    <w:rsid w:val="00112FF6"/>
    <w:rsid w:val="00116903"/>
    <w:rsid w:val="0013702D"/>
    <w:rsid w:val="00157653"/>
    <w:rsid w:val="00166FAD"/>
    <w:rsid w:val="00194807"/>
    <w:rsid w:val="001C540D"/>
    <w:rsid w:val="001C6419"/>
    <w:rsid w:val="001D01DD"/>
    <w:rsid w:val="0020751E"/>
    <w:rsid w:val="00221E3E"/>
    <w:rsid w:val="0022489F"/>
    <w:rsid w:val="002705AD"/>
    <w:rsid w:val="00286AC4"/>
    <w:rsid w:val="002E4B23"/>
    <w:rsid w:val="002E6D2F"/>
    <w:rsid w:val="00395B53"/>
    <w:rsid w:val="003A07DA"/>
    <w:rsid w:val="003A5C19"/>
    <w:rsid w:val="0043087D"/>
    <w:rsid w:val="00455FD8"/>
    <w:rsid w:val="00487ADC"/>
    <w:rsid w:val="004B5D31"/>
    <w:rsid w:val="004B6153"/>
    <w:rsid w:val="004F735E"/>
    <w:rsid w:val="00523878"/>
    <w:rsid w:val="00534C84"/>
    <w:rsid w:val="005351D0"/>
    <w:rsid w:val="0054680F"/>
    <w:rsid w:val="005547F0"/>
    <w:rsid w:val="00562784"/>
    <w:rsid w:val="005760AE"/>
    <w:rsid w:val="005A2B53"/>
    <w:rsid w:val="005D44EC"/>
    <w:rsid w:val="005D6F07"/>
    <w:rsid w:val="00676C33"/>
    <w:rsid w:val="00686118"/>
    <w:rsid w:val="006A37A0"/>
    <w:rsid w:val="006A658A"/>
    <w:rsid w:val="006A7375"/>
    <w:rsid w:val="006D1768"/>
    <w:rsid w:val="006D5F4A"/>
    <w:rsid w:val="007154A4"/>
    <w:rsid w:val="00723BB9"/>
    <w:rsid w:val="007D20BF"/>
    <w:rsid w:val="007D4A88"/>
    <w:rsid w:val="007F60CD"/>
    <w:rsid w:val="00813A62"/>
    <w:rsid w:val="00816918"/>
    <w:rsid w:val="00827FBC"/>
    <w:rsid w:val="008818B8"/>
    <w:rsid w:val="00885D05"/>
    <w:rsid w:val="008B32D2"/>
    <w:rsid w:val="008C2362"/>
    <w:rsid w:val="008C67A3"/>
    <w:rsid w:val="008D2D12"/>
    <w:rsid w:val="008E1F68"/>
    <w:rsid w:val="008F65DD"/>
    <w:rsid w:val="00900DE9"/>
    <w:rsid w:val="00905763"/>
    <w:rsid w:val="00906C9C"/>
    <w:rsid w:val="009218D1"/>
    <w:rsid w:val="00971AD0"/>
    <w:rsid w:val="00981416"/>
    <w:rsid w:val="009C1D19"/>
    <w:rsid w:val="009E3FC7"/>
    <w:rsid w:val="00A04B26"/>
    <w:rsid w:val="00A04E57"/>
    <w:rsid w:val="00A52447"/>
    <w:rsid w:val="00A8390E"/>
    <w:rsid w:val="00AA356F"/>
    <w:rsid w:val="00AB45D5"/>
    <w:rsid w:val="00AD00EE"/>
    <w:rsid w:val="00AD0EAF"/>
    <w:rsid w:val="00AF1DF6"/>
    <w:rsid w:val="00B24ACB"/>
    <w:rsid w:val="00B431FF"/>
    <w:rsid w:val="00B450AE"/>
    <w:rsid w:val="00BE2293"/>
    <w:rsid w:val="00C2436A"/>
    <w:rsid w:val="00C977B1"/>
    <w:rsid w:val="00CA03E2"/>
    <w:rsid w:val="00CA5251"/>
    <w:rsid w:val="00CB72B9"/>
    <w:rsid w:val="00CC587B"/>
    <w:rsid w:val="00CC5F41"/>
    <w:rsid w:val="00CD278A"/>
    <w:rsid w:val="00CE0C70"/>
    <w:rsid w:val="00D0120C"/>
    <w:rsid w:val="00D22A01"/>
    <w:rsid w:val="00D356DF"/>
    <w:rsid w:val="00D4305C"/>
    <w:rsid w:val="00D6504E"/>
    <w:rsid w:val="00D70CCF"/>
    <w:rsid w:val="00D759E0"/>
    <w:rsid w:val="00DE4F28"/>
    <w:rsid w:val="00E33236"/>
    <w:rsid w:val="00E47220"/>
    <w:rsid w:val="00E57D45"/>
    <w:rsid w:val="00ED22AE"/>
    <w:rsid w:val="00EE51C3"/>
    <w:rsid w:val="00F26D89"/>
    <w:rsid w:val="00F26F99"/>
    <w:rsid w:val="00F41105"/>
    <w:rsid w:val="00F414F4"/>
    <w:rsid w:val="00F82A76"/>
    <w:rsid w:val="00FA1DA8"/>
    <w:rsid w:val="00FA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F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627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AD0"/>
  </w:style>
  <w:style w:type="paragraph" w:styleId="Rodap">
    <w:name w:val="footer"/>
    <w:basedOn w:val="Normal"/>
    <w:link w:val="RodapChar"/>
    <w:uiPriority w:val="99"/>
    <w:unhideWhenUsed/>
    <w:rsid w:val="00971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1AD0"/>
  </w:style>
  <w:style w:type="paragraph" w:styleId="Textodebalo">
    <w:name w:val="Balloon Text"/>
    <w:basedOn w:val="Normal"/>
    <w:link w:val="TextodebaloChar"/>
    <w:uiPriority w:val="99"/>
    <w:semiHidden/>
    <w:unhideWhenUsed/>
    <w:rsid w:val="00971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AD0"/>
  </w:style>
  <w:style w:type="character" w:styleId="Hyperlink">
    <w:name w:val="Hyperlink"/>
    <w:uiPriority w:val="99"/>
    <w:unhideWhenUsed/>
    <w:rsid w:val="00971AD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12FF6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12FF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112FF6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62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278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27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33F49"/>
    <w:pPr>
      <w:spacing w:before="100" w:beforeAutospacing="1" w:after="100" w:afterAutospacing="1"/>
    </w:pPr>
    <w:rPr>
      <w:rFonts w:ascii="Times" w:eastAsia="Calibri" w:hAnsi="Times"/>
      <w:lang w:eastAsia="en-US"/>
    </w:rPr>
  </w:style>
  <w:style w:type="paragraph" w:styleId="PargrafodaLista">
    <w:name w:val="List Paragraph"/>
    <w:basedOn w:val="Normal"/>
    <w:uiPriority w:val="34"/>
    <w:qFormat/>
    <w:rsid w:val="00033F4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C6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7A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7A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7A3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unhideWhenUsed/>
    <w:rsid w:val="004B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gmai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L%20TIMBRADO%20PPGLINC-UFB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218C7-1128-475C-884B-87FFF7BD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PPGLINC-UFBA</Template>
  <TotalTime>23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mailto:pgletba@ufba.br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Graducacao</dc:creator>
  <cp:lastModifiedBy>marciomuniz</cp:lastModifiedBy>
  <cp:revision>3</cp:revision>
  <cp:lastPrinted>2017-07-21T21:07:00Z</cp:lastPrinted>
  <dcterms:created xsi:type="dcterms:W3CDTF">2017-09-11T15:18:00Z</dcterms:created>
  <dcterms:modified xsi:type="dcterms:W3CDTF">2017-09-11T16:30:00Z</dcterms:modified>
</cp:coreProperties>
</file>